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2F" w:rsidRPr="007A715A" w:rsidRDefault="00AC672F" w:rsidP="007A715A">
      <w:pPr>
        <w:spacing w:after="0" w:line="240" w:lineRule="auto"/>
        <w:ind w:firstLine="540"/>
        <w:jc w:val="right"/>
        <w:outlineLvl w:val="0"/>
        <w:rPr>
          <w:rFonts w:ascii="Times New Roman" w:hAnsi="Times New Roman"/>
          <w:sz w:val="24"/>
          <w:szCs w:val="24"/>
        </w:rPr>
      </w:pPr>
      <w:r w:rsidRPr="007A715A">
        <w:rPr>
          <w:rFonts w:ascii="Times New Roman" w:hAnsi="Times New Roman"/>
          <w:sz w:val="24"/>
          <w:szCs w:val="24"/>
        </w:rPr>
        <w:t>Приложение N 1</w:t>
      </w:r>
    </w:p>
    <w:p w:rsidR="00AC672F" w:rsidRPr="007A715A" w:rsidRDefault="00AC672F" w:rsidP="007A715A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A715A">
        <w:rPr>
          <w:rFonts w:ascii="Times New Roman" w:hAnsi="Times New Roman"/>
          <w:sz w:val="24"/>
          <w:szCs w:val="24"/>
        </w:rPr>
        <w:t>к Порядку уведомления муниципальными</w:t>
      </w:r>
    </w:p>
    <w:p w:rsidR="00AC672F" w:rsidRPr="007A715A" w:rsidRDefault="00AC672F" w:rsidP="007A715A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A715A">
        <w:rPr>
          <w:rFonts w:ascii="Times New Roman" w:hAnsi="Times New Roman"/>
          <w:sz w:val="24"/>
          <w:szCs w:val="24"/>
        </w:rPr>
        <w:t>служащими, замещающими должности</w:t>
      </w:r>
    </w:p>
    <w:p w:rsidR="00AC672F" w:rsidRPr="007A715A" w:rsidRDefault="00AC672F" w:rsidP="007A715A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A715A">
        <w:rPr>
          <w:rFonts w:ascii="Times New Roman" w:hAnsi="Times New Roman"/>
          <w:sz w:val="24"/>
          <w:szCs w:val="24"/>
        </w:rPr>
        <w:t>муниципальной службы в администрации</w:t>
      </w:r>
    </w:p>
    <w:p w:rsidR="00AC672F" w:rsidRPr="007A715A" w:rsidRDefault="00AC672F" w:rsidP="007A715A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Октябрьского</w:t>
      </w:r>
      <w:r w:rsidRPr="007A715A">
        <w:rPr>
          <w:rFonts w:ascii="Times New Roman" w:hAnsi="Times New Roman"/>
          <w:sz w:val="24"/>
          <w:szCs w:val="24"/>
        </w:rPr>
        <w:t xml:space="preserve"> сельсовета, представителя</w:t>
      </w:r>
    </w:p>
    <w:p w:rsidR="00AC672F" w:rsidRPr="007A715A" w:rsidRDefault="00AC672F" w:rsidP="007A715A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A715A">
        <w:rPr>
          <w:rFonts w:ascii="Times New Roman" w:hAnsi="Times New Roman"/>
          <w:sz w:val="24"/>
          <w:szCs w:val="24"/>
        </w:rPr>
        <w:t>нанимателя о намерении выполнять</w:t>
      </w:r>
    </w:p>
    <w:p w:rsidR="00AC672F" w:rsidRPr="007A715A" w:rsidRDefault="00AC672F" w:rsidP="007A715A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A715A">
        <w:rPr>
          <w:rFonts w:ascii="Times New Roman" w:hAnsi="Times New Roman"/>
          <w:sz w:val="24"/>
          <w:szCs w:val="24"/>
        </w:rPr>
        <w:t>иную оплачиваемую работу</w:t>
      </w:r>
    </w:p>
    <w:p w:rsidR="00AC672F" w:rsidRPr="007A715A" w:rsidRDefault="00AC672F" w:rsidP="007A715A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C672F" w:rsidRPr="007A715A" w:rsidRDefault="00AC672F" w:rsidP="007A715A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C672F" w:rsidRPr="007A715A" w:rsidRDefault="00AC672F" w:rsidP="007A715A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C672F" w:rsidRPr="007A715A" w:rsidRDefault="00AC672F" w:rsidP="007A71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715A">
        <w:rPr>
          <w:rFonts w:ascii="Times New Roman" w:hAnsi="Times New Roman"/>
          <w:b/>
          <w:sz w:val="24"/>
          <w:szCs w:val="24"/>
        </w:rPr>
        <w:t>Уведомление</w:t>
      </w:r>
    </w:p>
    <w:p w:rsidR="00AC672F" w:rsidRPr="007A715A" w:rsidRDefault="00AC672F" w:rsidP="007A71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715A">
        <w:rPr>
          <w:rFonts w:ascii="Times New Roman" w:hAnsi="Times New Roman"/>
          <w:b/>
          <w:sz w:val="24"/>
          <w:szCs w:val="24"/>
        </w:rPr>
        <w:t>о намерении выполнять иную оплачиваемую работу</w:t>
      </w:r>
    </w:p>
    <w:p w:rsidR="00AC672F" w:rsidRPr="007A715A" w:rsidRDefault="00AC672F" w:rsidP="007A71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72F" w:rsidRPr="007A715A" w:rsidRDefault="00AC672F" w:rsidP="007A71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715A">
        <w:rPr>
          <w:rFonts w:ascii="Times New Roman" w:hAnsi="Times New Roman"/>
          <w:sz w:val="24"/>
          <w:szCs w:val="24"/>
        </w:rPr>
        <w:t xml:space="preserve">                      _____________________________________________________</w:t>
      </w:r>
    </w:p>
    <w:p w:rsidR="00AC672F" w:rsidRPr="007A715A" w:rsidRDefault="00AC672F" w:rsidP="007A71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715A">
        <w:rPr>
          <w:rFonts w:ascii="Times New Roman" w:hAnsi="Times New Roman"/>
          <w:sz w:val="24"/>
          <w:szCs w:val="24"/>
        </w:rPr>
        <w:t xml:space="preserve">                      (наименование должности, инициалы, фамилия</w:t>
      </w:r>
    </w:p>
    <w:p w:rsidR="00AC672F" w:rsidRPr="007A715A" w:rsidRDefault="00AC672F" w:rsidP="007A71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715A">
        <w:rPr>
          <w:rFonts w:ascii="Times New Roman" w:hAnsi="Times New Roman"/>
          <w:sz w:val="24"/>
          <w:szCs w:val="24"/>
        </w:rPr>
        <w:t xml:space="preserve">                      представителя нанимателя)</w:t>
      </w:r>
    </w:p>
    <w:p w:rsidR="00AC672F" w:rsidRPr="007A715A" w:rsidRDefault="00AC672F" w:rsidP="007A71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715A">
        <w:rPr>
          <w:rFonts w:ascii="Times New Roman" w:hAnsi="Times New Roman"/>
          <w:sz w:val="24"/>
          <w:szCs w:val="24"/>
        </w:rPr>
        <w:t xml:space="preserve">                      _____________________________________________________</w:t>
      </w:r>
    </w:p>
    <w:p w:rsidR="00AC672F" w:rsidRPr="007A715A" w:rsidRDefault="00AC672F" w:rsidP="007A71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715A">
        <w:rPr>
          <w:rFonts w:ascii="Times New Roman" w:hAnsi="Times New Roman"/>
          <w:sz w:val="24"/>
          <w:szCs w:val="24"/>
        </w:rPr>
        <w:t xml:space="preserve">                      от</w:t>
      </w:r>
    </w:p>
    <w:p w:rsidR="00AC672F" w:rsidRPr="007A715A" w:rsidRDefault="00AC672F" w:rsidP="007A71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715A">
        <w:rPr>
          <w:rFonts w:ascii="Times New Roman" w:hAnsi="Times New Roman"/>
          <w:sz w:val="24"/>
          <w:szCs w:val="24"/>
        </w:rPr>
        <w:t xml:space="preserve">                      _____________________________________________________</w:t>
      </w:r>
    </w:p>
    <w:p w:rsidR="00AC672F" w:rsidRPr="007A715A" w:rsidRDefault="00AC672F" w:rsidP="007A71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715A">
        <w:rPr>
          <w:rFonts w:ascii="Times New Roman" w:hAnsi="Times New Roman"/>
          <w:sz w:val="24"/>
          <w:szCs w:val="24"/>
        </w:rPr>
        <w:t xml:space="preserve">                      (наименование должности)</w:t>
      </w:r>
    </w:p>
    <w:p w:rsidR="00AC672F" w:rsidRPr="007A715A" w:rsidRDefault="00AC672F" w:rsidP="007A71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715A">
        <w:rPr>
          <w:rFonts w:ascii="Times New Roman" w:hAnsi="Times New Roman"/>
          <w:sz w:val="24"/>
          <w:szCs w:val="24"/>
        </w:rPr>
        <w:t xml:space="preserve">    </w:t>
      </w:r>
    </w:p>
    <w:p w:rsidR="00AC672F" w:rsidRPr="007A715A" w:rsidRDefault="00AC672F" w:rsidP="007A71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715A">
        <w:rPr>
          <w:rFonts w:ascii="Times New Roman" w:hAnsi="Times New Roman"/>
          <w:sz w:val="24"/>
          <w:szCs w:val="24"/>
        </w:rPr>
        <w:t xml:space="preserve">                      _____________________________________________________</w:t>
      </w:r>
    </w:p>
    <w:p w:rsidR="00AC672F" w:rsidRPr="007A715A" w:rsidRDefault="00AC672F" w:rsidP="007A71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715A">
        <w:rPr>
          <w:rFonts w:ascii="Times New Roman" w:hAnsi="Times New Roman"/>
          <w:sz w:val="24"/>
          <w:szCs w:val="24"/>
        </w:rPr>
        <w:t xml:space="preserve">                                (Ф.И.О. муниципального служащего)</w:t>
      </w:r>
    </w:p>
    <w:p w:rsidR="00AC672F" w:rsidRPr="007A715A" w:rsidRDefault="00AC672F" w:rsidP="007A71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72F" w:rsidRPr="007A715A" w:rsidRDefault="00AC672F" w:rsidP="007A71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715A">
        <w:rPr>
          <w:rFonts w:ascii="Times New Roman" w:hAnsi="Times New Roman"/>
          <w:sz w:val="24"/>
          <w:szCs w:val="24"/>
        </w:rPr>
        <w:t>В   соответствии   с   пунктом 2 статьи 11 Федерального  закона  "О муниципальной  службе  в  Российской  Федерации"   и   в  целях  реализации Федерального закона "О противодействии коррупции"  уведомляю Вас о том, что я намерен(а)  в свободное  от  муниципальной службы  время  выполнять  иную оплачиваемую работу:</w:t>
      </w:r>
    </w:p>
    <w:p w:rsidR="00AC672F" w:rsidRPr="007A715A" w:rsidRDefault="00AC672F" w:rsidP="007A71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715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AC672F" w:rsidRPr="007A715A" w:rsidRDefault="00AC672F" w:rsidP="007A71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715A">
        <w:rPr>
          <w:rFonts w:ascii="Times New Roman" w:hAnsi="Times New Roman"/>
          <w:sz w:val="24"/>
          <w:szCs w:val="24"/>
        </w:rPr>
        <w:t xml:space="preserve">    (указать сведения о деятельности, которую собирается осуществлять</w:t>
      </w:r>
    </w:p>
    <w:p w:rsidR="00AC672F" w:rsidRPr="007A715A" w:rsidRDefault="00AC672F" w:rsidP="007A71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715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AC672F" w:rsidRPr="007A715A" w:rsidRDefault="00AC672F" w:rsidP="007A71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715A">
        <w:rPr>
          <w:rFonts w:ascii="Times New Roman" w:hAnsi="Times New Roman"/>
          <w:sz w:val="24"/>
          <w:szCs w:val="24"/>
        </w:rPr>
        <w:t xml:space="preserve"> муниципальный служащий (место работы, должность, должностные обязанности)</w:t>
      </w:r>
    </w:p>
    <w:p w:rsidR="00AC672F" w:rsidRPr="007A715A" w:rsidRDefault="00AC672F" w:rsidP="007A71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715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AC672F" w:rsidRPr="007A715A" w:rsidRDefault="00AC672F" w:rsidP="007A71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715A">
        <w:rPr>
          <w:rFonts w:ascii="Times New Roman" w:hAnsi="Times New Roman"/>
          <w:sz w:val="24"/>
          <w:szCs w:val="24"/>
        </w:rPr>
        <w:t xml:space="preserve">                предполагаемую дату начала выполнения</w:t>
      </w:r>
    </w:p>
    <w:p w:rsidR="00AC672F" w:rsidRPr="007A715A" w:rsidRDefault="00AC672F" w:rsidP="007A71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715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AC672F" w:rsidRPr="007A715A" w:rsidRDefault="00AC672F" w:rsidP="007A71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715A">
        <w:rPr>
          <w:rFonts w:ascii="Times New Roman" w:hAnsi="Times New Roman"/>
          <w:sz w:val="24"/>
          <w:szCs w:val="24"/>
        </w:rPr>
        <w:t xml:space="preserve">  соответствующей работы, срок, в течение которого будет осуществляться</w:t>
      </w:r>
    </w:p>
    <w:p w:rsidR="00AC672F" w:rsidRPr="007A715A" w:rsidRDefault="00AC672F" w:rsidP="007A71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715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AC672F" w:rsidRPr="007A715A" w:rsidRDefault="00AC672F" w:rsidP="007A71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715A">
        <w:rPr>
          <w:rFonts w:ascii="Times New Roman" w:hAnsi="Times New Roman"/>
          <w:sz w:val="24"/>
          <w:szCs w:val="24"/>
        </w:rPr>
        <w:t xml:space="preserve">                 соответствующая деятельность, иное)</w:t>
      </w:r>
    </w:p>
    <w:p w:rsidR="00AC672F" w:rsidRPr="007A715A" w:rsidRDefault="00AC672F" w:rsidP="007A71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72F" w:rsidRPr="007A715A" w:rsidRDefault="00AC672F" w:rsidP="007A71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715A">
        <w:rPr>
          <w:rFonts w:ascii="Times New Roman" w:hAnsi="Times New Roman"/>
          <w:sz w:val="24"/>
          <w:szCs w:val="24"/>
        </w:rPr>
        <w:t>Выполнение указанной работы не повлечет за собой конфликта интересов.</w:t>
      </w:r>
    </w:p>
    <w:p w:rsidR="00AC672F" w:rsidRPr="007A715A" w:rsidRDefault="00AC672F" w:rsidP="007A71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715A">
        <w:rPr>
          <w:rFonts w:ascii="Times New Roman" w:hAnsi="Times New Roman"/>
          <w:sz w:val="24"/>
          <w:szCs w:val="24"/>
        </w:rPr>
        <w:t>При выполнении данной работы обязуюсь соблюдать требования, предусмотренные статьями 12 и  14 Федерального закона от 02.03.2007 N 25-ФЗ "О муниципальной службе в Российской Федерации".</w:t>
      </w:r>
    </w:p>
    <w:p w:rsidR="00AC672F" w:rsidRPr="007A715A" w:rsidRDefault="00AC672F" w:rsidP="007A71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72F" w:rsidRPr="007A715A" w:rsidRDefault="00AC672F" w:rsidP="007A71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72F" w:rsidRPr="007A715A" w:rsidRDefault="00AC672F" w:rsidP="007A71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715A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AC672F" w:rsidRPr="007A715A" w:rsidRDefault="00AC672F" w:rsidP="007A715A">
      <w:pPr>
        <w:spacing w:after="0" w:line="240" w:lineRule="auto"/>
        <w:rPr>
          <w:rFonts w:ascii="Times New Roman" w:hAnsi="Times New Roman"/>
          <w:sz w:val="24"/>
          <w:szCs w:val="24"/>
        </w:rPr>
        <w:sectPr w:rsidR="00AC672F" w:rsidRPr="007A715A" w:rsidSect="007A715A">
          <w:pgSz w:w="11906" w:h="16838"/>
          <w:pgMar w:top="1134" w:right="1247" w:bottom="1134" w:left="1531" w:header="720" w:footer="720" w:gutter="0"/>
          <w:cols w:space="720"/>
        </w:sectPr>
      </w:pPr>
      <w:r w:rsidRPr="007A715A">
        <w:rPr>
          <w:rFonts w:ascii="Times New Roman" w:hAnsi="Times New Roman"/>
          <w:sz w:val="24"/>
          <w:szCs w:val="24"/>
        </w:rPr>
        <w:t>(личная подпись муниципального служащего, дата</w:t>
      </w:r>
      <w:r>
        <w:rPr>
          <w:rFonts w:ascii="Times New Roman" w:hAnsi="Times New Roman"/>
          <w:sz w:val="24"/>
          <w:szCs w:val="24"/>
        </w:rPr>
        <w:t>)</w:t>
      </w:r>
    </w:p>
    <w:p w:rsidR="00AC672F" w:rsidRDefault="00AC672F" w:rsidP="007A715A"/>
    <w:sectPr w:rsidR="00AC672F" w:rsidSect="00A4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15A"/>
    <w:rsid w:val="0054612D"/>
    <w:rsid w:val="0062081F"/>
    <w:rsid w:val="007A715A"/>
    <w:rsid w:val="00A43F27"/>
    <w:rsid w:val="00AC672F"/>
    <w:rsid w:val="00EA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2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324</Words>
  <Characters>1848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dcterms:created xsi:type="dcterms:W3CDTF">2023-04-13T08:54:00Z</dcterms:created>
  <dcterms:modified xsi:type="dcterms:W3CDTF">2023-05-02T08:29:00Z</dcterms:modified>
</cp:coreProperties>
</file>