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C5" w:rsidRPr="000115C6" w:rsidRDefault="00963CC5" w:rsidP="00D43F2A">
      <w:pPr>
        <w:pStyle w:val="NormalWeb"/>
        <w:spacing w:before="0" w:beforeAutospacing="0" w:after="0" w:afterAutospacing="0"/>
        <w:ind w:firstLine="709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9pt;margin-top:-18pt;width:84.7pt;height:80.95pt;z-index:251658240;visibility:visible;mso-wrap-distance-left:9.05pt;mso-wrap-distance-right:9.05pt" filled="t">
            <v:imagedata r:id="rId4" o:title=""/>
            <w10:wrap type="square" side="right"/>
          </v:shape>
        </w:pict>
      </w:r>
    </w:p>
    <w:p w:rsidR="00963CC5" w:rsidRPr="000115C6" w:rsidRDefault="00963CC5" w:rsidP="00D43F2A">
      <w:pPr>
        <w:pStyle w:val="NormalWeb"/>
        <w:spacing w:before="0" w:beforeAutospacing="0" w:after="0" w:afterAutospacing="0"/>
        <w:ind w:firstLine="709"/>
      </w:pPr>
    </w:p>
    <w:p w:rsidR="00963CC5" w:rsidRPr="000115C6" w:rsidRDefault="00963CC5" w:rsidP="00D43F2A">
      <w:pPr>
        <w:pStyle w:val="NormalWeb"/>
        <w:spacing w:before="0" w:beforeAutospacing="0" w:after="0" w:afterAutospacing="0"/>
        <w:ind w:firstLine="709"/>
      </w:pPr>
    </w:p>
    <w:p w:rsidR="00963CC5" w:rsidRPr="000115C6" w:rsidRDefault="00963CC5" w:rsidP="00D43F2A">
      <w:pPr>
        <w:pStyle w:val="NormalWeb"/>
        <w:spacing w:before="0" w:beforeAutospacing="0" w:after="0" w:afterAutospacing="0"/>
        <w:ind w:firstLine="709"/>
      </w:pPr>
    </w:p>
    <w:p w:rsidR="00963CC5" w:rsidRPr="000115C6" w:rsidRDefault="00963CC5" w:rsidP="00D43F2A">
      <w:pPr>
        <w:pStyle w:val="NormalWeb"/>
        <w:spacing w:before="0" w:beforeAutospacing="0" w:after="0" w:afterAutospacing="0"/>
        <w:ind w:firstLine="709"/>
      </w:pPr>
    </w:p>
    <w:p w:rsidR="00963CC5" w:rsidRPr="00773D56" w:rsidRDefault="00963CC5" w:rsidP="00D43F2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73D56">
        <w:rPr>
          <w:rFonts w:ascii="Arial" w:hAnsi="Arial" w:cs="Arial"/>
          <w:b/>
          <w:bCs/>
          <w:sz w:val="36"/>
          <w:szCs w:val="36"/>
        </w:rPr>
        <w:t>Р Е Ш Е Н И Е</w:t>
      </w:r>
    </w:p>
    <w:p w:rsidR="00963CC5" w:rsidRPr="00773D56" w:rsidRDefault="00963CC5" w:rsidP="00D43F2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73D56">
        <w:rPr>
          <w:rFonts w:ascii="Arial" w:hAnsi="Arial" w:cs="Arial"/>
          <w:b/>
          <w:bCs/>
          <w:sz w:val="36"/>
          <w:szCs w:val="36"/>
        </w:rPr>
        <w:t>Собрания депутатов Октябрьского сельсовета</w:t>
      </w:r>
    </w:p>
    <w:p w:rsidR="00963CC5" w:rsidRPr="00773D56" w:rsidRDefault="00963CC5" w:rsidP="00D43F2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73D56">
        <w:rPr>
          <w:rFonts w:ascii="Arial" w:hAnsi="Arial" w:cs="Arial"/>
          <w:b/>
          <w:bCs/>
          <w:sz w:val="36"/>
          <w:szCs w:val="36"/>
        </w:rPr>
        <w:t>Рыльского района Курской области</w:t>
      </w:r>
    </w:p>
    <w:p w:rsidR="00963CC5" w:rsidRPr="00773D56" w:rsidRDefault="00963CC5" w:rsidP="00D43F2A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464"/>
        <w:gridCol w:w="416"/>
        <w:gridCol w:w="1530"/>
      </w:tblGrid>
      <w:tr w:rsidR="00963CC5" w:rsidRPr="00773D56" w:rsidTr="003301A2">
        <w:trPr>
          <w:trHeight w:val="23"/>
        </w:trPr>
        <w:tc>
          <w:tcPr>
            <w:tcW w:w="540" w:type="dxa"/>
          </w:tcPr>
          <w:p w:rsidR="00963CC5" w:rsidRPr="00773D56" w:rsidRDefault="00963CC5" w:rsidP="003301A2">
            <w:pPr>
              <w:shd w:val="clear" w:color="auto" w:fill="FFFFFF"/>
              <w:snapToGrid w:val="0"/>
              <w:rPr>
                <w:rFonts w:ascii="Arial" w:hAnsi="Arial" w:cs="Arial"/>
                <w:b/>
                <w:spacing w:val="-18"/>
              </w:rPr>
            </w:pPr>
            <w:r w:rsidRPr="00773D56">
              <w:rPr>
                <w:rFonts w:ascii="Arial" w:hAnsi="Arial" w:cs="Arial"/>
                <w:b/>
                <w:spacing w:val="-18"/>
              </w:rPr>
              <w:t>от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963CC5" w:rsidRPr="00773D56" w:rsidRDefault="00963CC5" w:rsidP="003301A2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30.08.2018</w:t>
            </w:r>
          </w:p>
        </w:tc>
        <w:tc>
          <w:tcPr>
            <w:tcW w:w="416" w:type="dxa"/>
          </w:tcPr>
          <w:p w:rsidR="00963CC5" w:rsidRPr="00773D56" w:rsidRDefault="00963CC5" w:rsidP="003301A2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spacing w:val="-18"/>
              </w:rPr>
            </w:pPr>
            <w:r w:rsidRPr="00773D56">
              <w:rPr>
                <w:rFonts w:ascii="Arial" w:hAnsi="Arial" w:cs="Arial"/>
                <w:b/>
                <w:spacing w:val="-18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63CC5" w:rsidRPr="00773D56" w:rsidRDefault="00963CC5" w:rsidP="003301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</w:tr>
      <w:tr w:rsidR="00963CC5" w:rsidRPr="00773D56" w:rsidTr="003301A2">
        <w:trPr>
          <w:trHeight w:val="23"/>
        </w:trPr>
        <w:tc>
          <w:tcPr>
            <w:tcW w:w="540" w:type="dxa"/>
          </w:tcPr>
          <w:p w:rsidR="00963CC5" w:rsidRPr="00773D56" w:rsidRDefault="00963CC5" w:rsidP="003301A2">
            <w:pPr>
              <w:pStyle w:val="Heading1"/>
              <w:snapToGrid w:val="0"/>
              <w:spacing w:line="240" w:lineRule="auto"/>
              <w:jc w:val="left"/>
              <w:rPr>
                <w:rFonts w:ascii="Arial" w:hAnsi="Arial" w:cs="Arial"/>
                <w:b/>
                <w:spacing w:val="-18"/>
                <w:sz w:val="20"/>
                <w:szCs w:val="22"/>
              </w:rPr>
            </w:pPr>
          </w:p>
        </w:tc>
        <w:tc>
          <w:tcPr>
            <w:tcW w:w="4410" w:type="dxa"/>
            <w:gridSpan w:val="3"/>
          </w:tcPr>
          <w:p w:rsidR="00963CC5" w:rsidRPr="00773D56" w:rsidRDefault="00963CC5" w:rsidP="003301A2">
            <w:pPr>
              <w:pStyle w:val="Heading1"/>
              <w:snapToGrid w:val="0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73D56">
              <w:rPr>
                <w:rFonts w:ascii="Arial" w:hAnsi="Arial" w:cs="Arial"/>
                <w:b/>
                <w:sz w:val="20"/>
              </w:rPr>
              <w:t>307342, Курская область, Рыльский район, с.Степановка</w:t>
            </w:r>
          </w:p>
        </w:tc>
      </w:tr>
    </w:tbl>
    <w:p w:rsidR="00963CC5" w:rsidRPr="00773D56" w:rsidRDefault="00963CC5" w:rsidP="00D43F2A">
      <w:pPr>
        <w:jc w:val="both"/>
        <w:rPr>
          <w:rFonts w:ascii="Arial" w:hAnsi="Arial" w:cs="Arial"/>
          <w:sz w:val="28"/>
          <w:szCs w:val="28"/>
        </w:rPr>
      </w:pPr>
    </w:p>
    <w:p w:rsidR="00963CC5" w:rsidRDefault="00963CC5" w:rsidP="005675E2">
      <w:pPr>
        <w:tabs>
          <w:tab w:val="left" w:pos="720"/>
        </w:tabs>
        <w:rPr>
          <w:b/>
          <w:bCs/>
        </w:rPr>
      </w:pPr>
      <w:r w:rsidRPr="00883E88">
        <w:rPr>
          <w:b/>
          <w:bCs/>
        </w:rPr>
        <w:tab/>
      </w:r>
    </w:p>
    <w:tbl>
      <w:tblPr>
        <w:tblW w:w="9356" w:type="dxa"/>
        <w:tblLook w:val="00A0"/>
      </w:tblPr>
      <w:tblGrid>
        <w:gridCol w:w="4536"/>
        <w:gridCol w:w="284"/>
        <w:gridCol w:w="4536"/>
      </w:tblGrid>
      <w:tr w:rsidR="00963CC5" w:rsidRPr="00557E06" w:rsidTr="005D1D27">
        <w:tc>
          <w:tcPr>
            <w:tcW w:w="4536" w:type="dxa"/>
          </w:tcPr>
          <w:p w:rsidR="00963CC5" w:rsidRPr="00D43F2A" w:rsidRDefault="00963CC5" w:rsidP="005675E2">
            <w:pPr>
              <w:pStyle w:val="BodyText"/>
              <w:tabs>
                <w:tab w:val="left" w:pos="3960"/>
              </w:tabs>
              <w:jc w:val="both"/>
              <w:rPr>
                <w:rStyle w:val="Emphasis"/>
                <w:rFonts w:ascii="Arial" w:hAnsi="Arial" w:cs="Arial"/>
                <w:b/>
                <w:i w:val="0"/>
                <w:iCs/>
              </w:rPr>
            </w:pPr>
            <w:r w:rsidRPr="00D43F2A">
              <w:rPr>
                <w:rFonts w:ascii="Arial" w:hAnsi="Arial" w:cs="Arial"/>
              </w:rPr>
              <w:t>Об утверждении Порядка увольнения (освобождения от должности) лиц, замещающих муниципальные должности в органах местного самоуправления Октябрьского сельсовета Рыльского района, в связи с утратой доверия</w:t>
            </w:r>
          </w:p>
        </w:tc>
        <w:tc>
          <w:tcPr>
            <w:tcW w:w="284" w:type="dxa"/>
          </w:tcPr>
          <w:p w:rsidR="00963CC5" w:rsidRPr="00557E06" w:rsidRDefault="00963CC5" w:rsidP="005D1D27">
            <w:pPr>
              <w:pStyle w:val="ConsNormal"/>
              <w:widowControl/>
              <w:ind w:firstLine="0"/>
              <w:jc w:val="both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63CC5" w:rsidRPr="00557E06" w:rsidRDefault="00963CC5" w:rsidP="005675E2">
            <w:pPr>
              <w:pStyle w:val="ConsNormal"/>
              <w:widowControl/>
              <w:ind w:firstLine="0"/>
              <w:jc w:val="right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</w:tbl>
    <w:p w:rsidR="00963CC5" w:rsidRDefault="00963CC5" w:rsidP="005675E2">
      <w:pPr>
        <w:pStyle w:val="BodyText"/>
        <w:spacing w:after="0"/>
        <w:ind w:firstLine="851"/>
        <w:jc w:val="both"/>
        <w:rPr>
          <w:sz w:val="26"/>
          <w:szCs w:val="26"/>
        </w:rPr>
      </w:pPr>
    </w:p>
    <w:p w:rsidR="00963CC5" w:rsidRPr="00D43F2A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3F2A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D43F2A">
          <w:rPr>
            <w:rFonts w:ascii="Arial" w:hAnsi="Arial" w:cs="Arial"/>
          </w:rPr>
          <w:t>законом</w:t>
        </w:r>
      </w:hyperlink>
      <w:r w:rsidRPr="00D43F2A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D43F2A">
          <w:rPr>
            <w:rFonts w:ascii="Arial" w:hAnsi="Arial" w:cs="Arial"/>
          </w:rPr>
          <w:t>законом</w:t>
        </w:r>
      </w:hyperlink>
      <w:r w:rsidRPr="00D43F2A">
        <w:rPr>
          <w:rFonts w:ascii="Arial" w:hAnsi="Arial" w:cs="Arial"/>
        </w:rPr>
        <w:t xml:space="preserve"> от 25.12.2008 №273-ФЗ «О противодействии коррупции», Уставом муниципального образования «Октябрьский сельсовет» Рыльского района Курской области Собрание депутатов Октябрьского сельсовета Рыльского района </w:t>
      </w:r>
      <w:r w:rsidRPr="00D43F2A">
        <w:rPr>
          <w:rFonts w:ascii="Arial" w:hAnsi="Arial" w:cs="Arial"/>
          <w:bCs/>
        </w:rPr>
        <w:t>решило</w:t>
      </w:r>
      <w:r w:rsidRPr="00D43F2A">
        <w:rPr>
          <w:rFonts w:ascii="Arial" w:hAnsi="Arial" w:cs="Arial"/>
        </w:rPr>
        <w:t>:</w:t>
      </w:r>
    </w:p>
    <w:p w:rsidR="00963CC5" w:rsidRPr="00D43F2A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3F2A">
        <w:rPr>
          <w:rFonts w:ascii="Arial" w:hAnsi="Arial" w:cs="Arial"/>
        </w:rPr>
        <w:t>1. Утвердить прилагаемый Порядок увольнения (освобождения от должности) лиц, замещающих муниципальные должности в органах местного самоуправления Октябрьского сельсовета Рыльского района, в связи с утратой доверия.</w:t>
      </w:r>
    </w:p>
    <w:p w:rsidR="00963CC5" w:rsidRPr="00D43F2A" w:rsidRDefault="00963CC5" w:rsidP="005675E2">
      <w:pPr>
        <w:ind w:firstLine="709"/>
        <w:jc w:val="both"/>
        <w:rPr>
          <w:rFonts w:ascii="Arial" w:hAnsi="Arial" w:cs="Arial"/>
        </w:rPr>
      </w:pPr>
      <w:r w:rsidRPr="00D43F2A">
        <w:rPr>
          <w:rFonts w:ascii="Arial" w:hAnsi="Arial" w:cs="Arial"/>
        </w:rPr>
        <w:t>2. Решение вступает в силу после его официального опубликования в установленном порядке.</w:t>
      </w:r>
    </w:p>
    <w:p w:rsidR="00963CC5" w:rsidRPr="009D5DF0" w:rsidRDefault="00963CC5" w:rsidP="005675E2">
      <w:pPr>
        <w:ind w:firstLine="709"/>
        <w:jc w:val="both"/>
        <w:rPr>
          <w:sz w:val="28"/>
          <w:szCs w:val="28"/>
        </w:rPr>
      </w:pPr>
    </w:p>
    <w:p w:rsidR="00963CC5" w:rsidRPr="00773D56" w:rsidRDefault="00963CC5" w:rsidP="00D43F2A">
      <w:pPr>
        <w:jc w:val="both"/>
        <w:rPr>
          <w:rFonts w:ascii="Arial" w:hAnsi="Arial" w:cs="Arial"/>
          <w:bCs/>
          <w:color w:val="000000"/>
        </w:rPr>
      </w:pPr>
      <w:r w:rsidRPr="00773D56">
        <w:rPr>
          <w:rFonts w:ascii="Arial" w:hAnsi="Arial" w:cs="Arial"/>
          <w:bCs/>
          <w:color w:val="000000"/>
        </w:rPr>
        <w:t>Председатель Собрания депутатов</w:t>
      </w:r>
    </w:p>
    <w:p w:rsidR="00963CC5" w:rsidRPr="00773D56" w:rsidRDefault="00963CC5" w:rsidP="00D43F2A">
      <w:pPr>
        <w:jc w:val="both"/>
        <w:rPr>
          <w:rFonts w:ascii="Arial" w:hAnsi="Arial" w:cs="Arial"/>
          <w:bCs/>
          <w:color w:val="000000"/>
        </w:rPr>
      </w:pPr>
      <w:r w:rsidRPr="00773D56">
        <w:rPr>
          <w:rFonts w:ascii="Arial" w:hAnsi="Arial" w:cs="Arial"/>
          <w:bCs/>
          <w:color w:val="000000"/>
        </w:rPr>
        <w:t>Октябрьского сельсовета</w:t>
      </w:r>
    </w:p>
    <w:p w:rsidR="00963CC5" w:rsidRPr="00773D56" w:rsidRDefault="00963CC5" w:rsidP="00D43F2A">
      <w:pPr>
        <w:jc w:val="both"/>
        <w:rPr>
          <w:rFonts w:ascii="Arial" w:hAnsi="Arial" w:cs="Arial"/>
          <w:bCs/>
          <w:color w:val="000000"/>
        </w:rPr>
      </w:pPr>
      <w:r w:rsidRPr="00773D56">
        <w:rPr>
          <w:rFonts w:ascii="Arial" w:hAnsi="Arial" w:cs="Arial"/>
          <w:bCs/>
          <w:color w:val="000000"/>
        </w:rPr>
        <w:t xml:space="preserve">Рыльского района                                                                       </w:t>
      </w:r>
      <w:r>
        <w:rPr>
          <w:rFonts w:ascii="Arial" w:hAnsi="Arial" w:cs="Arial"/>
          <w:bCs/>
          <w:color w:val="000000"/>
        </w:rPr>
        <w:t xml:space="preserve">          </w:t>
      </w:r>
      <w:r w:rsidRPr="00773D56">
        <w:rPr>
          <w:rFonts w:ascii="Arial" w:hAnsi="Arial" w:cs="Arial"/>
          <w:bCs/>
          <w:color w:val="000000"/>
        </w:rPr>
        <w:t xml:space="preserve">  Н.Г. Григорьев</w:t>
      </w:r>
    </w:p>
    <w:p w:rsidR="00963CC5" w:rsidRPr="00773D56" w:rsidRDefault="00963CC5" w:rsidP="00D43F2A">
      <w:pPr>
        <w:jc w:val="both"/>
        <w:rPr>
          <w:rFonts w:ascii="Arial" w:hAnsi="Arial" w:cs="Arial"/>
          <w:bCs/>
          <w:color w:val="000000"/>
        </w:rPr>
      </w:pPr>
    </w:p>
    <w:p w:rsidR="00963CC5" w:rsidRPr="00773D56" w:rsidRDefault="00963CC5" w:rsidP="00D43F2A">
      <w:pPr>
        <w:jc w:val="both"/>
        <w:rPr>
          <w:rFonts w:ascii="Arial" w:hAnsi="Arial" w:cs="Arial"/>
        </w:rPr>
      </w:pPr>
      <w:r w:rsidRPr="00773D56">
        <w:rPr>
          <w:rFonts w:ascii="Arial" w:hAnsi="Arial" w:cs="Arial"/>
        </w:rPr>
        <w:t xml:space="preserve">Глава </w:t>
      </w:r>
    </w:p>
    <w:p w:rsidR="00963CC5" w:rsidRPr="00773D56" w:rsidRDefault="00963CC5" w:rsidP="00D43F2A">
      <w:pPr>
        <w:jc w:val="both"/>
        <w:rPr>
          <w:rFonts w:ascii="Arial" w:hAnsi="Arial" w:cs="Arial"/>
        </w:rPr>
      </w:pPr>
      <w:r w:rsidRPr="00773D56">
        <w:rPr>
          <w:rFonts w:ascii="Arial" w:hAnsi="Arial" w:cs="Arial"/>
        </w:rPr>
        <w:t xml:space="preserve">Октябрьского сельсовета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773D56">
        <w:rPr>
          <w:rFonts w:ascii="Arial" w:hAnsi="Arial" w:cs="Arial"/>
        </w:rPr>
        <w:t xml:space="preserve"> С.В. Лысенко</w:t>
      </w:r>
    </w:p>
    <w:p w:rsidR="00963CC5" w:rsidRPr="00773D56" w:rsidRDefault="00963CC5" w:rsidP="00D43F2A">
      <w:pPr>
        <w:tabs>
          <w:tab w:val="left" w:pos="6480"/>
        </w:tabs>
        <w:rPr>
          <w:rFonts w:ascii="Arial" w:hAnsi="Arial" w:cs="Arial"/>
        </w:rPr>
      </w:pPr>
      <w:r w:rsidRPr="00773D56">
        <w:rPr>
          <w:rFonts w:ascii="Arial" w:hAnsi="Arial" w:cs="Arial"/>
        </w:rPr>
        <w:t xml:space="preserve">Рыльского района                                              </w:t>
      </w:r>
      <w:r w:rsidRPr="00773D56">
        <w:rPr>
          <w:rFonts w:ascii="Arial" w:hAnsi="Arial" w:cs="Arial"/>
        </w:rPr>
        <w:tab/>
      </w:r>
    </w:p>
    <w:p w:rsidR="00963CC5" w:rsidRDefault="00963CC5" w:rsidP="00D43F2A">
      <w:pPr>
        <w:jc w:val="both"/>
        <w:rPr>
          <w:sz w:val="28"/>
          <w:szCs w:val="28"/>
        </w:rPr>
      </w:pPr>
    </w:p>
    <w:p w:rsidR="00963CC5" w:rsidRDefault="00963CC5" w:rsidP="005675E2">
      <w:pPr>
        <w:autoSpaceDE w:val="0"/>
        <w:autoSpaceDN w:val="0"/>
        <w:adjustRightInd w:val="0"/>
        <w:ind w:left="4320"/>
        <w:outlineLvl w:val="0"/>
      </w:pPr>
    </w:p>
    <w:p w:rsidR="00963CC5" w:rsidRDefault="00963CC5" w:rsidP="005675E2">
      <w:pPr>
        <w:autoSpaceDE w:val="0"/>
        <w:autoSpaceDN w:val="0"/>
        <w:adjustRightInd w:val="0"/>
        <w:ind w:left="4320"/>
        <w:outlineLvl w:val="0"/>
      </w:pPr>
    </w:p>
    <w:p w:rsidR="00963CC5" w:rsidRDefault="00963CC5" w:rsidP="005675E2">
      <w:pPr>
        <w:autoSpaceDE w:val="0"/>
        <w:autoSpaceDN w:val="0"/>
        <w:adjustRightInd w:val="0"/>
        <w:ind w:left="4320"/>
        <w:outlineLvl w:val="0"/>
      </w:pPr>
    </w:p>
    <w:p w:rsidR="00963CC5" w:rsidRDefault="00963CC5" w:rsidP="005675E2">
      <w:pPr>
        <w:autoSpaceDE w:val="0"/>
        <w:autoSpaceDN w:val="0"/>
        <w:adjustRightInd w:val="0"/>
        <w:ind w:left="4320"/>
        <w:outlineLvl w:val="0"/>
      </w:pPr>
    </w:p>
    <w:p w:rsidR="00963CC5" w:rsidRDefault="00963CC5" w:rsidP="005675E2">
      <w:pPr>
        <w:autoSpaceDE w:val="0"/>
        <w:autoSpaceDN w:val="0"/>
        <w:adjustRightInd w:val="0"/>
        <w:ind w:left="4320"/>
        <w:outlineLvl w:val="0"/>
      </w:pPr>
    </w:p>
    <w:p w:rsidR="00963CC5" w:rsidRDefault="00963CC5" w:rsidP="005675E2">
      <w:pPr>
        <w:autoSpaceDE w:val="0"/>
        <w:autoSpaceDN w:val="0"/>
        <w:adjustRightInd w:val="0"/>
        <w:ind w:left="4320"/>
        <w:outlineLvl w:val="0"/>
      </w:pPr>
    </w:p>
    <w:p w:rsidR="00963CC5" w:rsidRPr="00D43F2A" w:rsidRDefault="00963CC5" w:rsidP="005675E2">
      <w:pPr>
        <w:autoSpaceDE w:val="0"/>
        <w:autoSpaceDN w:val="0"/>
        <w:adjustRightInd w:val="0"/>
        <w:ind w:left="4320"/>
        <w:jc w:val="right"/>
        <w:outlineLvl w:val="0"/>
        <w:rPr>
          <w:rFonts w:ascii="Arial" w:hAnsi="Arial" w:cs="Arial"/>
        </w:rPr>
      </w:pPr>
      <w:r w:rsidRPr="00D43F2A">
        <w:rPr>
          <w:rFonts w:ascii="Arial" w:hAnsi="Arial" w:cs="Arial"/>
        </w:rPr>
        <w:t>Утвержден</w:t>
      </w:r>
    </w:p>
    <w:p w:rsidR="00963CC5" w:rsidRPr="00D43F2A" w:rsidRDefault="00963CC5" w:rsidP="005675E2">
      <w:pPr>
        <w:autoSpaceDE w:val="0"/>
        <w:autoSpaceDN w:val="0"/>
        <w:adjustRightInd w:val="0"/>
        <w:ind w:left="4320"/>
        <w:jc w:val="right"/>
        <w:rPr>
          <w:rFonts w:ascii="Arial" w:hAnsi="Arial" w:cs="Arial"/>
        </w:rPr>
      </w:pPr>
      <w:r w:rsidRPr="00D43F2A">
        <w:rPr>
          <w:rFonts w:ascii="Arial" w:hAnsi="Arial" w:cs="Arial"/>
        </w:rPr>
        <w:t xml:space="preserve">решением Собрания депутатов </w:t>
      </w:r>
    </w:p>
    <w:p w:rsidR="00963CC5" w:rsidRPr="00D43F2A" w:rsidRDefault="00963CC5" w:rsidP="00281562">
      <w:pPr>
        <w:autoSpaceDE w:val="0"/>
        <w:autoSpaceDN w:val="0"/>
        <w:adjustRightInd w:val="0"/>
        <w:ind w:left="4111"/>
        <w:jc w:val="right"/>
        <w:rPr>
          <w:rFonts w:ascii="Arial" w:hAnsi="Arial" w:cs="Arial"/>
        </w:rPr>
      </w:pPr>
      <w:r w:rsidRPr="00D43F2A">
        <w:rPr>
          <w:rFonts w:ascii="Arial" w:hAnsi="Arial" w:cs="Arial"/>
        </w:rPr>
        <w:t xml:space="preserve">Ивановского сельсовета Рыльского района </w:t>
      </w:r>
      <w:bookmarkStart w:id="0" w:name="_GoBack"/>
      <w:bookmarkEnd w:id="0"/>
    </w:p>
    <w:p w:rsidR="00963CC5" w:rsidRDefault="00963CC5" w:rsidP="005675E2">
      <w:pPr>
        <w:autoSpaceDE w:val="0"/>
        <w:autoSpaceDN w:val="0"/>
        <w:adjustRightInd w:val="0"/>
        <w:ind w:left="432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30.08.2018</w:t>
      </w:r>
      <w:r w:rsidRPr="00D43F2A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104</w:t>
      </w:r>
    </w:p>
    <w:p w:rsidR="00963CC5" w:rsidRPr="00D43F2A" w:rsidRDefault="00963CC5" w:rsidP="005675E2">
      <w:pPr>
        <w:autoSpaceDE w:val="0"/>
        <w:autoSpaceDN w:val="0"/>
        <w:adjustRightInd w:val="0"/>
        <w:ind w:left="43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(ред. от 29.05.2020 № 177)  </w:t>
      </w:r>
    </w:p>
    <w:p w:rsidR="00963CC5" w:rsidRPr="00D43F2A" w:rsidRDefault="00963CC5" w:rsidP="005675E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63CC5" w:rsidRDefault="00963CC5" w:rsidP="005675E2">
      <w:pPr>
        <w:autoSpaceDE w:val="0"/>
        <w:autoSpaceDN w:val="0"/>
        <w:adjustRightInd w:val="0"/>
        <w:ind w:firstLine="709"/>
      </w:pPr>
    </w:p>
    <w:p w:rsidR="00963CC5" w:rsidRPr="00D43AE8" w:rsidRDefault="00963CC5" w:rsidP="005675E2">
      <w:pPr>
        <w:autoSpaceDE w:val="0"/>
        <w:autoSpaceDN w:val="0"/>
        <w:adjustRightInd w:val="0"/>
        <w:ind w:firstLine="709"/>
      </w:pPr>
    </w:p>
    <w:p w:rsidR="00963CC5" w:rsidRPr="00D43F2A" w:rsidRDefault="00963CC5" w:rsidP="005675E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43F2A">
        <w:rPr>
          <w:rFonts w:ascii="Arial" w:hAnsi="Arial" w:cs="Arial"/>
          <w:b/>
          <w:bCs/>
          <w:sz w:val="32"/>
          <w:szCs w:val="32"/>
        </w:rPr>
        <w:t>Порядок</w:t>
      </w:r>
    </w:p>
    <w:p w:rsidR="00963CC5" w:rsidRPr="00D43F2A" w:rsidRDefault="00963CC5" w:rsidP="005675E2">
      <w:pPr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43F2A">
        <w:rPr>
          <w:rFonts w:ascii="Arial" w:hAnsi="Arial" w:cs="Arial"/>
          <w:b/>
          <w:sz w:val="32"/>
          <w:szCs w:val="32"/>
        </w:rPr>
        <w:t>увольнения (освобождения от должности) лиц, замещающих муниципальные должности в органах местного самоуправления Октябрьского сельсовета Рыльского района, в связи с утратой доверия</w:t>
      </w:r>
    </w:p>
    <w:p w:rsidR="00963CC5" w:rsidRPr="00D43F2A" w:rsidRDefault="00963CC5" w:rsidP="005675E2">
      <w:pPr>
        <w:widowControl w:val="0"/>
        <w:ind w:firstLine="709"/>
        <w:jc w:val="center"/>
        <w:rPr>
          <w:rFonts w:ascii="Arial" w:hAnsi="Arial" w:cs="Arial"/>
          <w:sz w:val="32"/>
          <w:szCs w:val="32"/>
        </w:rPr>
      </w:pP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>1. Настоящий Порядок увольнения (освобождения от должности) лиц, замещающих муниципальные должности в органах местного самоуправления Октябрьского сельсовета Рыльского района, в связи с утратой доверия (далее - Порядок), разработан в целях установления единого порядка увольнения (освобождения от должности) в связи с утратой доверия лиц, замещающих муниципальные должности в органах местного самоуправления Октябрьского сельсовета Рыльского района (далее - лица, замещающие муниципальные должности).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 xml:space="preserve">2.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7" w:history="1">
        <w:r w:rsidRPr="00EB0A3B">
          <w:rPr>
            <w:rFonts w:ascii="Arial" w:hAnsi="Arial" w:cs="Arial"/>
          </w:rPr>
          <w:t>статьей 13.1</w:t>
        </w:r>
      </w:hyperlink>
      <w:r w:rsidRPr="00EB0A3B">
        <w:rPr>
          <w:rFonts w:ascii="Arial" w:hAnsi="Arial" w:cs="Arial"/>
        </w:rPr>
        <w:t xml:space="preserve"> Федерального закона от 25 марта 2008 года №273-ФЗ «О противодействии коррупции».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Par4"/>
      <w:bookmarkEnd w:id="1"/>
      <w:r w:rsidRPr="00EB0A3B">
        <w:rPr>
          <w:rFonts w:ascii="Arial" w:hAnsi="Arial" w:cs="Arial"/>
        </w:rPr>
        <w:t xml:space="preserve">3. Увольнение в связи с утратой доверия осуществляется на основании материалов по результатам проверки информации о совершении лицом, замещающим муниципальную должность, коррупционных правонарушений, предусмотренных </w:t>
      </w:r>
      <w:hyperlink r:id="rId8" w:history="1">
        <w:r w:rsidRPr="00EB0A3B">
          <w:rPr>
            <w:rFonts w:ascii="Arial" w:hAnsi="Arial" w:cs="Arial"/>
          </w:rPr>
          <w:t>статьей 13.1</w:t>
        </w:r>
      </w:hyperlink>
      <w:r w:rsidRPr="00EB0A3B">
        <w:rPr>
          <w:rFonts w:ascii="Arial" w:hAnsi="Arial" w:cs="Arial"/>
        </w:rPr>
        <w:t xml:space="preserve"> Федерального закона от 25 декабря 2008 года №273-ФЗ «О противодействии коррупции».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>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>а) правоохранительными и другими государственными органами;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 и региональных общественных объединений;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>в) Общественной палатой Российской Федерации и Общественной палатой Курской области;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>г) общероссийскими, региональными и местными средствами массовой информации.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 xml:space="preserve">5. Указанная в </w:t>
      </w:r>
      <w:hyperlink w:anchor="Par4" w:history="1">
        <w:r w:rsidRPr="00EB0A3B">
          <w:rPr>
            <w:rFonts w:ascii="Arial" w:hAnsi="Arial" w:cs="Arial"/>
          </w:rPr>
          <w:t>пункте</w:t>
        </w:r>
      </w:hyperlink>
      <w:r w:rsidRPr="00EB0A3B">
        <w:rPr>
          <w:rFonts w:ascii="Arial" w:hAnsi="Arial" w:cs="Arial"/>
        </w:rPr>
        <w:t xml:space="preserve"> 3 настоящего Порядка проверка производится Комиссией по мандатным вопросам, соблюдению регламента и депутатской этике  Собрания депутатов Октябрьского сельсовета Рыльского района (далее - Комиссия), которая осуществляет свою деятельность в порядке, установленном Регламентом работы Собрания депутатов Октябрьского сельсовета Рыльского района и Положением о постоян</w:t>
      </w:r>
      <w:r>
        <w:rPr>
          <w:rFonts w:ascii="Arial" w:hAnsi="Arial" w:cs="Arial"/>
        </w:rPr>
        <w:t xml:space="preserve">ных комиссиях </w:t>
      </w:r>
      <w:r w:rsidRPr="00EB0A3B">
        <w:rPr>
          <w:rFonts w:ascii="Arial" w:hAnsi="Arial" w:cs="Arial"/>
        </w:rPr>
        <w:t>Собрания депутатов Октябрьского сельсовета Рыльского района.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B0A3B">
        <w:rPr>
          <w:rFonts w:ascii="Arial" w:hAnsi="Arial" w:cs="Arial"/>
          <w:bCs/>
        </w:rPr>
        <w:t xml:space="preserve">В случае установления Комиссией признаков коррупционного правонарушения, допущенного лицом, замещающим муниципальную должность, Комиссией в установленном порядке подготавливается решение комиссии о представлении результатов проверки в Собрание депутатов </w:t>
      </w:r>
      <w:r w:rsidRPr="00EB0A3B">
        <w:rPr>
          <w:rFonts w:ascii="Arial" w:hAnsi="Arial" w:cs="Arial"/>
        </w:rPr>
        <w:t xml:space="preserve">Октябрьского сельсовета </w:t>
      </w:r>
      <w:r w:rsidRPr="00EB0A3B">
        <w:rPr>
          <w:rFonts w:ascii="Arial" w:hAnsi="Arial" w:cs="Arial"/>
          <w:bCs/>
        </w:rPr>
        <w:t>Рыльского района (далее – Собрание депутатов).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B0A3B">
        <w:rPr>
          <w:rFonts w:ascii="Arial" w:hAnsi="Arial" w:cs="Arial"/>
          <w:bCs/>
        </w:rPr>
        <w:t>Решение Комиссии представляется председателем Комиссии в Собрание депутатов в течение трех рабочих дней со дня проведения заседания Комиссии.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B0A3B">
        <w:rPr>
          <w:rFonts w:ascii="Arial" w:hAnsi="Arial" w:cs="Arial"/>
          <w:bCs/>
        </w:rPr>
        <w:t>Проект решения Собрания депутатов об увольнении (освобождении от должности) лица, замещающего муниципальную должность, в связи с утратой доверия выносится на заседание Собрания депутатов председателем Комиссии.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>6</w:t>
      </w:r>
      <w:r w:rsidRPr="00134489">
        <w:rPr>
          <w:rFonts w:ascii="Arial" w:hAnsi="Arial" w:cs="Arial"/>
        </w:rPr>
        <w:t>. 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EB0A3B">
        <w:rPr>
          <w:rFonts w:ascii="Arial" w:hAnsi="Arial" w:cs="Arial"/>
        </w:rPr>
        <w:t>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 xml:space="preserve">7. В решении об увольнении в связи с утратой доверия указываются основания, предусмотренные </w:t>
      </w:r>
      <w:hyperlink r:id="rId9" w:history="1">
        <w:r w:rsidRPr="00EB0A3B">
          <w:rPr>
            <w:rFonts w:ascii="Arial" w:hAnsi="Arial" w:cs="Arial"/>
          </w:rPr>
          <w:t>статьей 13.1</w:t>
        </w:r>
      </w:hyperlink>
      <w:r w:rsidRPr="00EB0A3B">
        <w:rPr>
          <w:rFonts w:ascii="Arial" w:hAnsi="Arial" w:cs="Arial"/>
        </w:rPr>
        <w:t xml:space="preserve"> Федерального закона от 25 декабря 2008 года №273-ФЗ «О противодействии коррупции».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Par13"/>
      <w:bookmarkEnd w:id="2"/>
      <w:r w:rsidRPr="00EB0A3B">
        <w:rPr>
          <w:rFonts w:ascii="Arial" w:hAnsi="Arial" w:cs="Arial"/>
        </w:rPr>
        <w:t>8. Решение об увольнении в связи с утратой доверия, указанное в пункте 7 стоящего Порядка, принимаются в соответствии с законодательством Российской Федерации, законодательством Курской области, определяющим статус лиц, замещающих муниципальные должности в органах местного самоуправления, Уставом муниципального образования «Октябрьский сельсовет» Рыльского района Курской области.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 xml:space="preserve">9. </w:t>
      </w:r>
      <w:r w:rsidRPr="00EB0A3B">
        <w:rPr>
          <w:rFonts w:ascii="Arial" w:hAnsi="Arial" w:cs="Arial"/>
          <w:bCs/>
        </w:rPr>
        <w:t>Решение Собрания депутатов об увольнении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Собрания депутатов.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>10. Копия решения об увольнении в связи с утратой доверия вручается лицу, замещающему муниципальную должность, под расписку в течение трех рабочих дней со дня принятия соответствующего решения.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>В случае, когда копию решения об увольнении в связи с утратой доверия невозможно вручить лицу, замещающему муниципальную должность, под роспись, она направляется ему по почте заказным письмом с уведомлением о вручении по месту жительства (регистрации) в течение трех рабочих дней со дня увольнения.</w:t>
      </w:r>
    </w:p>
    <w:p w:rsidR="00963CC5" w:rsidRPr="00EB0A3B" w:rsidRDefault="00963CC5" w:rsidP="00567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>11. Лицо, замещающее муниципальную должность, вправе обжаловать решение об увольнении в связи с утратой доверия в порядке, установленном федеральным законодательством.</w:t>
      </w:r>
    </w:p>
    <w:p w:rsidR="00963CC5" w:rsidRPr="00EB0A3B" w:rsidRDefault="00963CC5" w:rsidP="005675E2">
      <w:pPr>
        <w:ind w:firstLine="720"/>
        <w:jc w:val="both"/>
        <w:rPr>
          <w:rFonts w:ascii="Arial" w:hAnsi="Arial" w:cs="Arial"/>
        </w:rPr>
      </w:pPr>
      <w:r w:rsidRPr="00EB0A3B">
        <w:rPr>
          <w:rFonts w:ascii="Arial" w:hAnsi="Arial" w:cs="Arial"/>
        </w:rPr>
        <w:t xml:space="preserve">12.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10" w:history="1">
        <w:r w:rsidRPr="00EB0A3B">
          <w:rPr>
            <w:rFonts w:ascii="Arial" w:hAnsi="Arial" w:cs="Arial"/>
          </w:rPr>
          <w:t>статьей 15</w:t>
        </w:r>
      </w:hyperlink>
      <w:r w:rsidRPr="00EB0A3B">
        <w:rPr>
          <w:rFonts w:ascii="Arial" w:hAnsi="Arial" w:cs="Arial"/>
        </w:rPr>
        <w:t xml:space="preserve"> Федерального закона от 25 марта 2008 года №273-ФЗ «О противодействии коррупции».</w:t>
      </w:r>
    </w:p>
    <w:p w:rsidR="00963CC5" w:rsidRPr="00EB0A3B" w:rsidRDefault="00963CC5">
      <w:pPr>
        <w:rPr>
          <w:rFonts w:ascii="Arial" w:hAnsi="Arial" w:cs="Arial"/>
        </w:rPr>
      </w:pPr>
    </w:p>
    <w:sectPr w:rsidR="00963CC5" w:rsidRPr="00EB0A3B" w:rsidSect="0091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EF"/>
    <w:rsid w:val="000115C6"/>
    <w:rsid w:val="00117627"/>
    <w:rsid w:val="00130DA5"/>
    <w:rsid w:val="00134489"/>
    <w:rsid w:val="00281562"/>
    <w:rsid w:val="003301A2"/>
    <w:rsid w:val="003500B0"/>
    <w:rsid w:val="00440B95"/>
    <w:rsid w:val="004640EF"/>
    <w:rsid w:val="00557E06"/>
    <w:rsid w:val="005675E2"/>
    <w:rsid w:val="005D1D27"/>
    <w:rsid w:val="006738C1"/>
    <w:rsid w:val="00743FE0"/>
    <w:rsid w:val="0076439C"/>
    <w:rsid w:val="00773D56"/>
    <w:rsid w:val="00796753"/>
    <w:rsid w:val="00883E88"/>
    <w:rsid w:val="008F7DA8"/>
    <w:rsid w:val="00916449"/>
    <w:rsid w:val="00963CC5"/>
    <w:rsid w:val="009D5DF0"/>
    <w:rsid w:val="00D43AE8"/>
    <w:rsid w:val="00D43F2A"/>
    <w:rsid w:val="00D661C4"/>
    <w:rsid w:val="00EB0A3B"/>
    <w:rsid w:val="00EC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F2A"/>
    <w:pPr>
      <w:keepNext/>
      <w:suppressAutoHyphens w:val="0"/>
      <w:spacing w:line="348" w:lineRule="auto"/>
      <w:jc w:val="both"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F2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675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675E2"/>
    <w:rPr>
      <w:rFonts w:ascii="Times New Roman" w:hAnsi="Times New Roman" w:cs="Times New Roman"/>
      <w:sz w:val="24"/>
      <w:szCs w:val="24"/>
      <w:lang w:eastAsia="ar-SA" w:bidi="ar-SA"/>
    </w:rPr>
  </w:style>
  <w:style w:type="character" w:styleId="Emphasis">
    <w:name w:val="Emphasis"/>
    <w:basedOn w:val="DefaultParagraphFont"/>
    <w:uiPriority w:val="99"/>
    <w:qFormat/>
    <w:rsid w:val="005675E2"/>
    <w:rPr>
      <w:rFonts w:cs="Times New Roman"/>
      <w:i/>
    </w:rPr>
  </w:style>
  <w:style w:type="paragraph" w:customStyle="1" w:styleId="ConsNormal">
    <w:name w:val="ConsNormal"/>
    <w:uiPriority w:val="99"/>
    <w:rsid w:val="005675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Знак"/>
    <w:basedOn w:val="Normal"/>
    <w:uiPriority w:val="99"/>
    <w:rsid w:val="005675E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1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562"/>
    <w:rPr>
      <w:rFonts w:ascii="Segoe UI" w:hAnsi="Segoe UI" w:cs="Segoe UI"/>
      <w:sz w:val="18"/>
      <w:szCs w:val="18"/>
      <w:lang w:eastAsia="ar-SA" w:bidi="ar-SA"/>
    </w:rPr>
  </w:style>
  <w:style w:type="paragraph" w:styleId="NormalWeb">
    <w:name w:val="Normal (Web)"/>
    <w:basedOn w:val="Normal"/>
    <w:uiPriority w:val="99"/>
    <w:rsid w:val="00D43F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AAAFFFAB842CBAFF8F87187EF707420B9606C31B8745C3407FDC1A07B6324FDBBF7BBSEA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70A9DF8F9371ABB517BBBA224C4B4832B5C01A541B0562C0D0CDC10F8EF8081B1AAD9Eb9BE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52753EEAF2D7BBFB70642DD1816DEBDDD1F7FBF26797473277BD2FFr90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852753EEAF2D7BBFB70642DD1816DEBDD4127BBA20797473277BD2FFr902L" TargetMode="External"/><Relationship Id="rId10" Type="http://schemas.openxmlformats.org/officeDocument/2006/relationships/hyperlink" Target="consultantplus://offline/ref=5C4F1B719FF4D3188EEA526315A7C1DBA0C602DEB670E7F0BF5B27322628B79CDB2812035B38x3M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F84AAAFFFAB842CBAFF8F87187EF707420B9606C31B8745C3407FDC1A07B6324FDBBF7BBSEA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1166</Words>
  <Characters>6650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Toshiba</cp:lastModifiedBy>
  <cp:revision>3</cp:revision>
  <cp:lastPrinted>2018-05-24T09:25:00Z</cp:lastPrinted>
  <dcterms:created xsi:type="dcterms:W3CDTF">2023-02-12T16:04:00Z</dcterms:created>
  <dcterms:modified xsi:type="dcterms:W3CDTF">2023-02-12T16:08:00Z</dcterms:modified>
</cp:coreProperties>
</file>