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4" w:rsidRDefault="00DB0924" w:rsidP="008B6F08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_page_4_0"/>
      <w:r>
        <w:rPr>
          <w:rFonts w:ascii="Arial" w:hAnsi="Arial" w:cs="Arial"/>
          <w:b/>
          <w:sz w:val="32"/>
          <w:szCs w:val="32"/>
        </w:rPr>
        <w:t>Проект</w:t>
      </w:r>
    </w:p>
    <w:p w:rsidR="00DB0924" w:rsidRDefault="00DB0924" w:rsidP="008B6F08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B0924" w:rsidRPr="00115742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DB0924" w:rsidRPr="00115742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ОКТЯБРЬСКОГО СЕЛЬСОВЕТА</w:t>
      </w:r>
    </w:p>
    <w:p w:rsidR="00DB0924" w:rsidRPr="00115742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РЫЛЬСКОГО РАЙОНА</w:t>
      </w:r>
    </w:p>
    <w:p w:rsidR="00DB0924" w:rsidRPr="00115742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0924" w:rsidRPr="00115742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Pr="00115742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</w:t>
      </w:r>
      <w:r w:rsidRPr="00115742">
        <w:rPr>
          <w:rFonts w:ascii="Arial" w:hAnsi="Arial" w:cs="Arial"/>
          <w:b/>
          <w:sz w:val="32"/>
          <w:szCs w:val="32"/>
        </w:rPr>
        <w:t>Е</w:t>
      </w:r>
    </w:p>
    <w:p w:rsidR="00DB0924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 г. №___</w:t>
      </w:r>
    </w:p>
    <w:p w:rsidR="00DB0924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0924" w:rsidRPr="00115742" w:rsidRDefault="00DB0924" w:rsidP="008B6F0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0924" w:rsidRDefault="00DB0924" w:rsidP="00F42747">
      <w:pPr>
        <w:widowControl w:val="0"/>
        <w:spacing w:line="239" w:lineRule="auto"/>
        <w:ind w:left="487" w:right="4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О п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р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едоста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вл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 xml:space="preserve">ении 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от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с</w:t>
      </w:r>
      <w:r w:rsidRPr="00B67337">
        <w:rPr>
          <w:rFonts w:ascii="Arial" w:hAnsi="Arial" w:cs="Arial"/>
          <w:b/>
          <w:bCs/>
          <w:color w:val="000000"/>
          <w:spacing w:val="1"/>
          <w:w w:val="99"/>
          <w:sz w:val="32"/>
          <w:szCs w:val="32"/>
        </w:rPr>
        <w:t>р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очки а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р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ендной пла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т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ы по до</w:t>
      </w:r>
      <w:r w:rsidRPr="00B67337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г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ово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р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м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 xml:space="preserve"> а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р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 xml:space="preserve">енды 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м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униц</w:t>
      </w:r>
      <w:r w:rsidRPr="00B67337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и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пального и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м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у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щ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ес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т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>ва</w:t>
      </w:r>
      <w:r>
        <w:rPr>
          <w:rFonts w:ascii="Arial" w:hAnsi="Arial" w:cs="Arial"/>
          <w:b/>
          <w:bCs/>
          <w:color w:val="000000"/>
          <w:sz w:val="32"/>
          <w:szCs w:val="32"/>
        </w:rPr>
        <w:t>, а также расторжение договора аренды муниципального имущества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 xml:space="preserve"> в связи </w:t>
      </w:r>
      <w:r w:rsidRPr="00B67337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с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 xml:space="preserve"> час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т</w:t>
      </w:r>
      <w:r w:rsidRPr="00B67337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и</w:t>
      </w:r>
      <w:r w:rsidRPr="00B67337">
        <w:rPr>
          <w:rFonts w:ascii="Arial" w:hAnsi="Arial" w:cs="Arial"/>
          <w:b/>
          <w:bCs/>
          <w:color w:val="000000"/>
          <w:sz w:val="32"/>
          <w:szCs w:val="32"/>
        </w:rPr>
        <w:t xml:space="preserve">чной </w:t>
      </w:r>
      <w:r w:rsidRPr="00B67337">
        <w:rPr>
          <w:rFonts w:ascii="Arial" w:hAnsi="Arial" w:cs="Arial"/>
          <w:b/>
          <w:bCs/>
          <w:color w:val="000000"/>
          <w:w w:val="99"/>
          <w:sz w:val="32"/>
          <w:szCs w:val="32"/>
        </w:rPr>
        <w:t>м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обилизацией</w:t>
      </w:r>
    </w:p>
    <w:p w:rsidR="00DB0924" w:rsidRPr="00B67337" w:rsidRDefault="00DB0924" w:rsidP="00F42747">
      <w:pPr>
        <w:widowControl w:val="0"/>
        <w:spacing w:line="239" w:lineRule="auto"/>
        <w:ind w:left="487" w:right="4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B0924" w:rsidRPr="00F42747" w:rsidRDefault="00DB0924" w:rsidP="001C3076">
      <w:pPr>
        <w:widowControl w:val="0"/>
        <w:tabs>
          <w:tab w:val="left" w:pos="1843"/>
          <w:tab w:val="left" w:pos="2377"/>
          <w:tab w:val="left" w:pos="4017"/>
          <w:tab w:val="left" w:pos="6091"/>
          <w:tab w:val="left" w:pos="6639"/>
          <w:tab w:val="left" w:pos="7792"/>
          <w:tab w:val="left" w:pos="9426"/>
        </w:tabs>
        <w:spacing w:line="240" w:lineRule="auto"/>
        <w:ind w:right="-19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ве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вии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ч.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10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ст.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35</w:t>
      </w:r>
      <w:r w:rsidRPr="00F4274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от</w:t>
      </w:r>
      <w:r w:rsidRPr="00F4274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06.10.2003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№</w:t>
      </w:r>
      <w:r w:rsidRPr="00F4274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131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-Ф</w:t>
      </w:r>
      <w:r w:rsidRPr="00F42747">
        <w:rPr>
          <w:rFonts w:ascii="Arial" w:hAnsi="Arial" w:cs="Arial"/>
          <w:color w:val="000000"/>
          <w:sz w:val="24"/>
          <w:szCs w:val="24"/>
        </w:rPr>
        <w:t>З «Об</w:t>
      </w:r>
      <w:r w:rsidRPr="00F42747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об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х</w:t>
      </w:r>
      <w:r w:rsidRPr="00F42747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принципах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орга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мест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самоу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>ии», распоряжением Прав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ьства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15.10.2022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№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3046-р</w:t>
      </w:r>
      <w:r w:rsidRPr="00F42747"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Уста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«Октябрьский сельсовет» Рыльского района Курской области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Собрание  депутатов Октябрьского сельсовета Рыльского района Решило:</w:t>
      </w:r>
    </w:p>
    <w:p w:rsidR="00DB0924" w:rsidRPr="00F42747" w:rsidRDefault="00DB0924" w:rsidP="00F42747">
      <w:pPr>
        <w:widowControl w:val="0"/>
        <w:tabs>
          <w:tab w:val="left" w:pos="1890"/>
          <w:tab w:val="left" w:pos="2742"/>
          <w:tab w:val="left" w:pos="3840"/>
          <w:tab w:val="left" w:pos="5157"/>
          <w:tab w:val="left" w:pos="5645"/>
          <w:tab w:val="left" w:pos="6440"/>
          <w:tab w:val="left" w:pos="7475"/>
          <w:tab w:val="left" w:pos="8097"/>
          <w:tab w:val="left" w:pos="9028"/>
        </w:tabs>
        <w:spacing w:line="240" w:lineRule="auto"/>
        <w:ind w:right="-17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42747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договорам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аренды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ницип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ества,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состав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яю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 каз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у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«Октябрьский сельсовет» Рыльского района Курской области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(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0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том</w:t>
      </w:r>
      <w:r w:rsidRPr="00F42747">
        <w:rPr>
          <w:rFonts w:ascii="Arial" w:hAnsi="Arial" w:cs="Arial"/>
          <w:color w:val="000000"/>
          <w:spacing w:val="10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сле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емельных</w:t>
      </w:r>
      <w:r w:rsidRPr="00F4274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учас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ков)</w:t>
      </w:r>
      <w:r w:rsidRPr="00F4274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либо</w:t>
      </w:r>
      <w:r w:rsidRPr="00F42747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раве</w:t>
      </w:r>
      <w:r w:rsidRPr="00F42747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хо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стве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веде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ти</w:t>
      </w:r>
      <w:r w:rsidRPr="00F42747">
        <w:rPr>
          <w:rFonts w:ascii="Arial" w:hAnsi="Arial" w:cs="Arial"/>
          <w:color w:val="000000"/>
          <w:sz w:val="24"/>
          <w:szCs w:val="24"/>
        </w:rPr>
        <w:t>вного</w:t>
      </w:r>
      <w:r w:rsidRPr="00F42747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управления</w:t>
      </w:r>
      <w:r w:rsidRPr="00F42747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ницип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учрежде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 «Октябрьский сельсовет» Рыльского района Курской области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орам, являющимся фи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ическими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лиц</w:t>
      </w:r>
      <w:r w:rsidRPr="00F42747">
        <w:rPr>
          <w:rFonts w:ascii="Arial" w:hAnsi="Arial" w:cs="Arial"/>
          <w:color w:val="000000"/>
          <w:sz w:val="24"/>
          <w:szCs w:val="24"/>
        </w:rPr>
        <w:t>ам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, в том 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дуал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ьн</w:t>
      </w:r>
      <w:r w:rsidRPr="00F42747">
        <w:rPr>
          <w:rFonts w:ascii="Arial" w:hAnsi="Arial" w:cs="Arial"/>
          <w:color w:val="000000"/>
          <w:sz w:val="24"/>
          <w:szCs w:val="24"/>
        </w:rPr>
        <w:t>ым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нима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елями,</w:t>
      </w:r>
      <w:r w:rsidRPr="00F42747">
        <w:rPr>
          <w:rFonts w:ascii="Arial" w:hAnsi="Arial" w:cs="Arial"/>
          <w:color w:val="000000"/>
          <w:spacing w:val="1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ю</w:t>
      </w:r>
      <w:r w:rsidRPr="00F42747">
        <w:rPr>
          <w:rFonts w:ascii="Arial" w:hAnsi="Arial" w:cs="Arial"/>
          <w:color w:val="000000"/>
          <w:sz w:val="24"/>
          <w:szCs w:val="24"/>
        </w:rPr>
        <w:t>рид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ческ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лиц</w:t>
      </w:r>
      <w:r w:rsidRPr="00F42747">
        <w:rPr>
          <w:rFonts w:ascii="Arial" w:hAnsi="Arial" w:cs="Arial"/>
          <w:color w:val="000000"/>
          <w:sz w:val="24"/>
          <w:szCs w:val="24"/>
        </w:rPr>
        <w:t>ам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которых</w:t>
      </w:r>
      <w:r w:rsidRPr="00F42747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1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7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же ф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изи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ческое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ицо, яв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яе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ся ед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ин</w:t>
      </w:r>
      <w:r w:rsidRPr="00F42747">
        <w:rPr>
          <w:rFonts w:ascii="Arial" w:hAnsi="Arial" w:cs="Arial"/>
          <w:color w:val="000000"/>
          <w:sz w:val="24"/>
          <w:szCs w:val="24"/>
        </w:rPr>
        <w:t>стве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ым учред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ем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(</w:t>
      </w:r>
      <w:r w:rsidRPr="00F42747">
        <w:rPr>
          <w:rFonts w:ascii="Arial" w:hAnsi="Arial" w:cs="Arial"/>
          <w:color w:val="000000"/>
          <w:sz w:val="24"/>
          <w:szCs w:val="24"/>
        </w:rPr>
        <w:t>учас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тни</w:t>
      </w:r>
      <w:r w:rsidRPr="00F42747">
        <w:rPr>
          <w:rFonts w:ascii="Arial" w:hAnsi="Arial" w:cs="Arial"/>
          <w:color w:val="000000"/>
          <w:sz w:val="24"/>
          <w:szCs w:val="24"/>
        </w:rPr>
        <w:t>ком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)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юр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ческого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лица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его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руковод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ем,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учае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ес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ые</w:t>
      </w:r>
      <w:r w:rsidRPr="00F42747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ческ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е 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иц</w:t>
      </w:r>
      <w:r w:rsidRPr="00F42747">
        <w:rPr>
          <w:rFonts w:ascii="Arial" w:hAnsi="Arial" w:cs="Arial"/>
          <w:color w:val="000000"/>
          <w:sz w:val="24"/>
          <w:szCs w:val="24"/>
        </w:rPr>
        <w:t>а,</w:t>
      </w:r>
      <w:r w:rsidRPr="00F42747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чис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индив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дуа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ые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ин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мате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изи</w:t>
      </w:r>
      <w:r w:rsidRPr="00F42747">
        <w:rPr>
          <w:rFonts w:ascii="Arial" w:hAnsi="Arial" w:cs="Arial"/>
          <w:color w:val="000000"/>
          <w:sz w:val="24"/>
          <w:szCs w:val="24"/>
        </w:rPr>
        <w:t>ческ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иц</w:t>
      </w:r>
      <w:r w:rsidRPr="00F42747">
        <w:rPr>
          <w:rFonts w:ascii="Arial" w:hAnsi="Arial" w:cs="Arial"/>
          <w:color w:val="000000"/>
          <w:sz w:val="24"/>
          <w:szCs w:val="24"/>
        </w:rPr>
        <w:t>а, являющиеся учреди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ем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(</w:t>
      </w:r>
      <w:r w:rsidRPr="00F42747">
        <w:rPr>
          <w:rFonts w:ascii="Arial" w:hAnsi="Arial" w:cs="Arial"/>
          <w:color w:val="000000"/>
          <w:sz w:val="24"/>
          <w:szCs w:val="24"/>
        </w:rPr>
        <w:t>участ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ком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)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юр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ческо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лиц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 руководи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ем,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ваны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на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ую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ужбу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моб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Вооруже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ые 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лы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Российской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едерац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соответств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sz w:val="24"/>
          <w:szCs w:val="24"/>
        </w:rPr>
        <w:t>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зи</w:t>
      </w:r>
      <w:r w:rsidRPr="00F42747">
        <w:rPr>
          <w:rFonts w:ascii="Arial" w:hAnsi="Arial" w:cs="Arial"/>
          <w:color w:val="000000"/>
          <w:sz w:val="24"/>
          <w:szCs w:val="24"/>
        </w:rPr>
        <w:t>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та</w:t>
      </w:r>
      <w:r w:rsidRPr="00F42747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15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21</w:t>
      </w:r>
      <w:r w:rsidRPr="00F42747"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сен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ября</w:t>
      </w:r>
      <w:r w:rsidRPr="00F42747"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42747">
          <w:rPr>
            <w:rFonts w:ascii="Arial" w:hAnsi="Arial" w:cs="Arial"/>
            <w:color w:val="000000"/>
            <w:sz w:val="24"/>
            <w:szCs w:val="24"/>
          </w:rPr>
          <w:t>2022</w:t>
        </w:r>
        <w:r w:rsidRPr="00F42747">
          <w:rPr>
            <w:rFonts w:ascii="Arial" w:hAnsi="Arial" w:cs="Arial"/>
            <w:color w:val="000000"/>
            <w:spacing w:val="150"/>
            <w:sz w:val="24"/>
            <w:szCs w:val="24"/>
          </w:rPr>
          <w:t xml:space="preserve"> </w:t>
        </w:r>
        <w:r w:rsidRPr="00F42747">
          <w:rPr>
            <w:rFonts w:ascii="Arial" w:hAnsi="Arial" w:cs="Arial"/>
            <w:color w:val="000000"/>
            <w:w w:val="99"/>
            <w:sz w:val="24"/>
            <w:szCs w:val="24"/>
          </w:rPr>
          <w:t>г</w:t>
        </w:r>
      </w:smartTag>
      <w:r w:rsidRPr="00F42747">
        <w:rPr>
          <w:rFonts w:ascii="Arial" w:hAnsi="Arial" w:cs="Arial"/>
          <w:color w:val="000000"/>
          <w:sz w:val="24"/>
          <w:szCs w:val="24"/>
        </w:rPr>
        <w:t>.</w:t>
      </w:r>
      <w:r w:rsidRPr="00F42747"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№</w:t>
      </w:r>
      <w:r w:rsidRPr="00F42747"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647</w:t>
      </w:r>
      <w:r w:rsidRPr="00F42747"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«Об</w:t>
      </w:r>
      <w:r w:rsidRPr="00F42747"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объяв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ти</w:t>
      </w:r>
      <w:r w:rsidRPr="00F42747">
        <w:rPr>
          <w:rFonts w:ascii="Arial" w:hAnsi="Arial" w:cs="Arial"/>
          <w:color w:val="000000"/>
          <w:sz w:val="24"/>
          <w:szCs w:val="24"/>
        </w:rPr>
        <w:t>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моб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ации</w:t>
      </w:r>
      <w:r w:rsidRPr="00F42747"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оссийской</w:t>
      </w:r>
      <w:r w:rsidRPr="00F42747"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z w:val="24"/>
          <w:szCs w:val="24"/>
        </w:rPr>
        <w:t>»</w:t>
      </w:r>
      <w:r w:rsidRPr="00F42747"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роходят</w:t>
      </w:r>
      <w:r w:rsidRPr="00F42747"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ую</w:t>
      </w:r>
      <w:r w:rsidRPr="00F42747"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службу</w:t>
      </w:r>
      <w:r w:rsidRPr="00F42747"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 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трак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у,</w:t>
      </w:r>
      <w:r w:rsidRPr="00F42747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юченному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соответств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ктом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7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ать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38</w:t>
      </w:r>
      <w:r w:rsidRPr="00F42747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ьн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28.03.1998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№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53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-Ф</w:t>
      </w:r>
      <w:r w:rsidRPr="00F42747">
        <w:rPr>
          <w:rFonts w:ascii="Arial" w:hAnsi="Arial" w:cs="Arial"/>
          <w:color w:val="000000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«О</w:t>
      </w:r>
      <w:r w:rsidRPr="00F42747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ин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обя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ост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службе»</w:t>
      </w:r>
      <w:bookmarkStart w:id="1" w:name="_page_28_0"/>
      <w:bookmarkEnd w:id="0"/>
      <w:r w:rsidRPr="00F42747">
        <w:rPr>
          <w:rFonts w:ascii="Arial" w:hAnsi="Arial" w:cs="Arial"/>
          <w:color w:val="000000"/>
          <w:sz w:val="24"/>
          <w:szCs w:val="24"/>
        </w:rPr>
        <w:t xml:space="preserve"> (далее</w:t>
      </w:r>
      <w:r w:rsidRPr="00F42747"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ьный</w:t>
      </w:r>
      <w:r w:rsidRPr="00F42747"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н)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</w:t>
      </w:r>
      <w:r w:rsidRPr="00F42747">
        <w:rPr>
          <w:rFonts w:ascii="Arial" w:hAnsi="Arial" w:cs="Arial"/>
          <w:color w:val="000000"/>
          <w:sz w:val="24"/>
          <w:szCs w:val="24"/>
        </w:rPr>
        <w:t>бо</w:t>
      </w:r>
      <w:r w:rsidRPr="00F42747"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юч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тракт</w:t>
      </w:r>
      <w:r w:rsidRPr="00F42747"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добро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ьн</w:t>
      </w:r>
      <w:r w:rsidRPr="00F42747">
        <w:rPr>
          <w:rFonts w:ascii="Arial" w:hAnsi="Arial" w:cs="Arial"/>
          <w:color w:val="000000"/>
          <w:sz w:val="24"/>
          <w:szCs w:val="24"/>
        </w:rPr>
        <w:t>ом соде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выполнени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адач,</w:t>
      </w:r>
      <w:r w:rsidRPr="00F42747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зл</w:t>
      </w:r>
      <w:r w:rsidRPr="00F42747">
        <w:rPr>
          <w:rFonts w:ascii="Arial" w:hAnsi="Arial" w:cs="Arial"/>
          <w:color w:val="000000"/>
          <w:sz w:val="24"/>
          <w:szCs w:val="24"/>
        </w:rPr>
        <w:t>оже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ых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Вооруже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ые</w:t>
      </w:r>
      <w:r w:rsidRPr="00F42747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лы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ской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>ии, предос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яется:</w:t>
      </w:r>
    </w:p>
    <w:p w:rsidR="00DB0924" w:rsidRPr="00F42747" w:rsidRDefault="00DB0924" w:rsidP="00F42747">
      <w:pPr>
        <w:widowControl w:val="0"/>
        <w:spacing w:line="240" w:lineRule="auto"/>
        <w:ind w:right="-18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42747">
        <w:rPr>
          <w:rFonts w:ascii="Arial" w:hAnsi="Arial" w:cs="Arial"/>
          <w:color w:val="000000"/>
          <w:sz w:val="24"/>
          <w:szCs w:val="24"/>
        </w:rPr>
        <w:t>а)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право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на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срочку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ер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од</w:t>
      </w:r>
      <w:r w:rsidRPr="00F42747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 вое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ой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ужбы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ли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доброво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задач, 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ложенных на Вооруженные 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z w:val="24"/>
          <w:szCs w:val="24"/>
        </w:rPr>
        <w:t>;</w:t>
      </w:r>
    </w:p>
    <w:p w:rsidR="00DB0924" w:rsidRPr="00F42747" w:rsidRDefault="00DB0924" w:rsidP="00F42747">
      <w:pPr>
        <w:widowControl w:val="0"/>
        <w:spacing w:line="240" w:lineRule="auto"/>
        <w:ind w:right="-69" w:firstLine="540"/>
        <w:rPr>
          <w:rFonts w:ascii="Arial" w:hAnsi="Arial" w:cs="Arial"/>
          <w:color w:val="000000"/>
          <w:sz w:val="24"/>
          <w:szCs w:val="24"/>
        </w:rPr>
      </w:pPr>
      <w:r w:rsidRPr="00F42747">
        <w:rPr>
          <w:rFonts w:ascii="Arial" w:hAnsi="Arial" w:cs="Arial"/>
          <w:color w:val="000000"/>
          <w:sz w:val="24"/>
          <w:szCs w:val="24"/>
        </w:rPr>
        <w:t>б)</w:t>
      </w:r>
      <w:r w:rsidRPr="00F42747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раво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на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оржен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оворов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ды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бе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раф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ых са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ций</w:t>
      </w:r>
      <w:r w:rsidRPr="00F42747">
        <w:rPr>
          <w:rFonts w:ascii="Arial" w:hAnsi="Arial" w:cs="Arial"/>
          <w:color w:val="000000"/>
          <w:sz w:val="24"/>
          <w:szCs w:val="24"/>
        </w:rPr>
        <w:t>.</w:t>
      </w:r>
    </w:p>
    <w:p w:rsidR="00DB0924" w:rsidRPr="00F42747" w:rsidRDefault="00DB0924" w:rsidP="00F42747">
      <w:pPr>
        <w:widowControl w:val="0"/>
        <w:spacing w:line="240" w:lineRule="auto"/>
        <w:ind w:right="-18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42747">
        <w:rPr>
          <w:rFonts w:ascii="Arial" w:hAnsi="Arial" w:cs="Arial"/>
          <w:color w:val="000000"/>
          <w:sz w:val="24"/>
          <w:szCs w:val="24"/>
        </w:rPr>
        <w:t>2.</w:t>
      </w:r>
      <w:r w:rsidRPr="00F42747"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Предос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отсрочк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</w:t>
      </w:r>
      <w:r w:rsidRPr="00F42747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аты,</w:t>
      </w:r>
      <w:r w:rsidRPr="00F42747"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указа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унк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«а»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пунк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1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настоя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я,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осу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яется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следующ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х услов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ях:</w:t>
      </w:r>
    </w:p>
    <w:p w:rsidR="00DB0924" w:rsidRPr="00F42747" w:rsidRDefault="00DB0924" w:rsidP="00F42747">
      <w:pPr>
        <w:widowControl w:val="0"/>
        <w:tabs>
          <w:tab w:val="left" w:pos="1787"/>
          <w:tab w:val="left" w:pos="2814"/>
          <w:tab w:val="left" w:pos="4736"/>
          <w:tab w:val="left" w:pos="5325"/>
          <w:tab w:val="left" w:pos="7316"/>
          <w:tab w:val="left" w:pos="8294"/>
        </w:tabs>
        <w:spacing w:line="240" w:lineRule="auto"/>
        <w:ind w:right="-1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вие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исполь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ован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дуемо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овору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ества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ер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од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рохождения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военной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службы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доброво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тви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олнении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 xml:space="preserve">адач, </w:t>
      </w:r>
      <w:r w:rsidRPr="00F42747">
        <w:rPr>
          <w:rFonts w:ascii="Arial" w:hAnsi="Arial" w:cs="Arial"/>
          <w:color w:val="000000"/>
          <w:sz w:val="24"/>
          <w:szCs w:val="24"/>
        </w:rPr>
        <w:t>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зл</w:t>
      </w:r>
      <w:r w:rsidRPr="00F42747">
        <w:rPr>
          <w:rFonts w:ascii="Arial" w:hAnsi="Arial" w:cs="Arial"/>
          <w:color w:val="000000"/>
          <w:sz w:val="24"/>
          <w:szCs w:val="24"/>
        </w:rPr>
        <w:t>оже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 xml:space="preserve">ых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а </w:t>
      </w:r>
      <w:r w:rsidRPr="00F42747">
        <w:rPr>
          <w:rFonts w:ascii="Arial" w:hAnsi="Arial" w:cs="Arial"/>
          <w:color w:val="000000"/>
          <w:sz w:val="24"/>
          <w:szCs w:val="24"/>
        </w:rPr>
        <w:t>Вооруже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 xml:space="preserve">ые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</w:t>
      </w:r>
      <w:r>
        <w:rPr>
          <w:rFonts w:ascii="Arial" w:hAnsi="Arial" w:cs="Arial"/>
          <w:color w:val="000000"/>
          <w:sz w:val="24"/>
          <w:szCs w:val="24"/>
        </w:rPr>
        <w:t xml:space="preserve">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ии,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ицом, ука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анным в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кте 1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астоя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 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я;</w:t>
      </w:r>
    </w:p>
    <w:p w:rsidR="00DB0924" w:rsidRPr="00F42747" w:rsidRDefault="00DB0924" w:rsidP="00F42747">
      <w:pPr>
        <w:widowControl w:val="0"/>
        <w:tabs>
          <w:tab w:val="left" w:pos="958"/>
          <w:tab w:val="left" w:pos="2419"/>
          <w:tab w:val="left" w:pos="3470"/>
          <w:tab w:val="left" w:pos="4336"/>
          <w:tab w:val="left" w:pos="5362"/>
          <w:tab w:val="left" w:pos="6641"/>
          <w:tab w:val="left" w:pos="7863"/>
          <w:tab w:val="left" w:pos="8446"/>
        </w:tabs>
        <w:spacing w:line="240" w:lineRule="auto"/>
        <w:ind w:right="-1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F42747">
        <w:rPr>
          <w:rFonts w:ascii="Arial" w:hAnsi="Arial" w:cs="Arial"/>
          <w:color w:val="000000"/>
          <w:sz w:val="24"/>
          <w:szCs w:val="24"/>
        </w:rPr>
        <w:t>аренда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</w:t>
      </w:r>
      <w:r w:rsidRPr="00F42747">
        <w:rPr>
          <w:rFonts w:ascii="Arial" w:hAnsi="Arial" w:cs="Arial"/>
          <w:color w:val="000000"/>
          <w:spacing w:val="19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направ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яе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19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додате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ю</w:t>
      </w:r>
      <w:r w:rsidRPr="00F42747">
        <w:rPr>
          <w:rFonts w:ascii="Arial" w:hAnsi="Arial" w:cs="Arial"/>
          <w:color w:val="000000"/>
          <w:spacing w:val="19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уведом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9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9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редос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ле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срочки</w:t>
      </w:r>
      <w:r w:rsidRPr="00F42747">
        <w:rPr>
          <w:rFonts w:ascii="Arial" w:hAnsi="Arial" w:cs="Arial"/>
          <w:color w:val="000000"/>
          <w:spacing w:val="2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уп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ы</w:t>
      </w:r>
      <w:r w:rsidRPr="00F42747">
        <w:rPr>
          <w:rFonts w:ascii="Arial" w:hAnsi="Arial" w:cs="Arial"/>
          <w:color w:val="000000"/>
          <w:spacing w:val="2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арендн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ой</w:t>
      </w:r>
      <w:r w:rsidRPr="00F42747">
        <w:rPr>
          <w:rFonts w:ascii="Arial" w:hAnsi="Arial" w:cs="Arial"/>
          <w:color w:val="000000"/>
          <w:spacing w:val="2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</w:t>
      </w:r>
      <w:r w:rsidRPr="00F42747">
        <w:rPr>
          <w:rFonts w:ascii="Arial" w:hAnsi="Arial" w:cs="Arial"/>
          <w:color w:val="000000"/>
          <w:spacing w:val="2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2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</w:t>
      </w:r>
      <w:r w:rsidRPr="00F42747">
        <w:rPr>
          <w:rFonts w:ascii="Arial" w:hAnsi="Arial" w:cs="Arial"/>
          <w:color w:val="000000"/>
          <w:sz w:val="24"/>
          <w:szCs w:val="24"/>
        </w:rPr>
        <w:t>оже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ем</w:t>
      </w:r>
      <w:r w:rsidRPr="00F42747">
        <w:rPr>
          <w:rFonts w:ascii="Arial" w:hAnsi="Arial" w:cs="Arial"/>
          <w:color w:val="000000"/>
          <w:spacing w:val="2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пий</w:t>
      </w:r>
      <w:r w:rsidRPr="00F42747">
        <w:rPr>
          <w:rFonts w:ascii="Arial" w:hAnsi="Arial" w:cs="Arial"/>
          <w:color w:val="000000"/>
          <w:spacing w:val="2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докуме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нт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верждаю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 xml:space="preserve">их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ус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z w:val="24"/>
          <w:szCs w:val="24"/>
        </w:rPr>
        <w:tab/>
        <w:t>вое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 xml:space="preserve">ужбы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 w:rsidRPr="00F42747">
        <w:rPr>
          <w:rFonts w:ascii="Arial" w:hAnsi="Arial" w:cs="Arial"/>
          <w:color w:val="000000"/>
          <w:sz w:val="24"/>
          <w:szCs w:val="24"/>
        </w:rPr>
        <w:t>час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ти</w:t>
      </w:r>
      <w:r w:rsidRPr="00F42747">
        <w:rPr>
          <w:rFonts w:ascii="Arial" w:hAnsi="Arial" w:cs="Arial"/>
          <w:color w:val="000000"/>
          <w:sz w:val="24"/>
          <w:szCs w:val="24"/>
        </w:rPr>
        <w:t>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моб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из</w:t>
      </w:r>
      <w:r w:rsidRPr="00F42747">
        <w:rPr>
          <w:rFonts w:ascii="Arial" w:hAnsi="Arial" w:cs="Arial"/>
          <w:color w:val="000000"/>
          <w:sz w:val="24"/>
          <w:szCs w:val="24"/>
        </w:rPr>
        <w:t>ации</w:t>
      </w:r>
      <w:r w:rsidRPr="00F42747"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Вооруженных</w:t>
      </w:r>
      <w:r w:rsidRPr="00F42747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</w:t>
      </w:r>
      <w:r w:rsidRPr="00F42747">
        <w:rPr>
          <w:rFonts w:ascii="Arial" w:hAnsi="Arial" w:cs="Arial"/>
          <w:color w:val="000000"/>
          <w:sz w:val="24"/>
          <w:szCs w:val="24"/>
        </w:rPr>
        <w:t>ах</w:t>
      </w:r>
      <w:r w:rsidRPr="00F42747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пии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уведом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ия</w:t>
      </w:r>
      <w:r w:rsidRPr="00F42747">
        <w:rPr>
          <w:rFonts w:ascii="Arial" w:hAnsi="Arial" w:cs="Arial"/>
          <w:color w:val="000000"/>
          <w:spacing w:val="12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ючени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тракта</w:t>
      </w:r>
      <w:r w:rsidRPr="00F42747">
        <w:rPr>
          <w:rFonts w:ascii="Arial" w:hAnsi="Arial" w:cs="Arial"/>
          <w:color w:val="000000"/>
          <w:spacing w:val="12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pacing w:val="12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12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службы</w:t>
      </w:r>
      <w:r w:rsidRPr="00F42747">
        <w:rPr>
          <w:rFonts w:ascii="Arial" w:hAnsi="Arial" w:cs="Arial"/>
          <w:color w:val="000000"/>
          <w:spacing w:val="12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соо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ветс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вии</w:t>
      </w:r>
      <w:r w:rsidRPr="00F42747"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унк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7</w:t>
      </w:r>
      <w:r w:rsidRPr="00F42747"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стать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38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</w:t>
      </w:r>
      <w:r w:rsidRPr="00F42747">
        <w:rPr>
          <w:rFonts w:ascii="Arial" w:hAnsi="Arial" w:cs="Arial"/>
          <w:color w:val="000000"/>
          <w:sz w:val="24"/>
          <w:szCs w:val="24"/>
        </w:rPr>
        <w:t>бо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нт</w:t>
      </w:r>
      <w:r w:rsidRPr="00F42747">
        <w:rPr>
          <w:rFonts w:ascii="Arial" w:hAnsi="Arial" w:cs="Arial"/>
          <w:color w:val="000000"/>
          <w:sz w:val="24"/>
          <w:szCs w:val="24"/>
        </w:rPr>
        <w:t>рак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 доброво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ьном</w:t>
      </w:r>
      <w:r w:rsidRPr="00F42747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содейс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вии</w:t>
      </w:r>
      <w:r w:rsidRPr="00F42747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адач,</w:t>
      </w:r>
      <w:r w:rsidRPr="00F4274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зл</w:t>
      </w:r>
      <w:r w:rsidRPr="00F42747">
        <w:rPr>
          <w:rFonts w:ascii="Arial" w:hAnsi="Arial" w:cs="Arial"/>
          <w:color w:val="000000"/>
          <w:sz w:val="24"/>
          <w:szCs w:val="24"/>
        </w:rPr>
        <w:t>оже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ых</w:t>
      </w:r>
      <w:r w:rsidRPr="00F42747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Вооруже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ые 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лы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 xml:space="preserve">оссийской </w:t>
      </w:r>
      <w:r w:rsidRPr="00F42747">
        <w:rPr>
          <w:rFonts w:ascii="Arial" w:hAnsi="Arial" w:cs="Arial"/>
          <w:color w:val="000000"/>
          <w:spacing w:val="-5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редостав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федера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ым </w:t>
      </w:r>
      <w:r w:rsidRPr="00F42747">
        <w:rPr>
          <w:rFonts w:ascii="Arial" w:hAnsi="Arial" w:cs="Arial"/>
          <w:color w:val="000000"/>
          <w:sz w:val="24"/>
          <w:szCs w:val="24"/>
        </w:rPr>
        <w:t>ор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ом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ельной 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и, с которым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юче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 ука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ые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тракты;</w:t>
      </w:r>
    </w:p>
    <w:p w:rsidR="00DB0924" w:rsidRPr="00F42747" w:rsidRDefault="00DB0924" w:rsidP="00F42747">
      <w:pPr>
        <w:widowControl w:val="0"/>
        <w:spacing w:line="240" w:lineRule="auto"/>
        <w:ind w:right="-18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F42747">
        <w:rPr>
          <w:rFonts w:ascii="Arial" w:hAnsi="Arial" w:cs="Arial"/>
          <w:color w:val="000000"/>
          <w:sz w:val="24"/>
          <w:szCs w:val="24"/>
        </w:rPr>
        <w:t>аренда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ору</w:t>
      </w:r>
      <w:r w:rsidRPr="00F42747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предос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яется</w:t>
      </w:r>
      <w:r w:rsidRPr="00F42747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отсрочка</w:t>
      </w:r>
      <w:r w:rsidRPr="00F42747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</w:t>
      </w:r>
      <w:r w:rsidRPr="00F42747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</w:t>
      </w:r>
      <w:r w:rsidRPr="00F42747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ер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од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рохождения</w:t>
      </w:r>
      <w:r w:rsidRPr="00F42747"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ицом,</w:t>
      </w:r>
      <w:r w:rsidRPr="00F42747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ым</w:t>
      </w:r>
      <w:r w:rsidRPr="00F42747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кте</w:t>
      </w:r>
      <w:r w:rsidRPr="00F42747"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1</w:t>
      </w:r>
      <w:r w:rsidRPr="00F42747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астоя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я,</w:t>
      </w:r>
      <w:r w:rsidRPr="00F42747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службы</w:t>
      </w:r>
      <w:r w:rsidRPr="00F42747">
        <w:rPr>
          <w:rFonts w:ascii="Arial" w:hAnsi="Arial" w:cs="Arial"/>
          <w:color w:val="000000"/>
          <w:spacing w:val="18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ания</w:t>
      </w:r>
      <w:r w:rsidRPr="00F42747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z w:val="24"/>
          <w:szCs w:val="24"/>
        </w:rPr>
        <w:t>брово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задач, 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ложенных на Вооруженные 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z w:val="24"/>
          <w:szCs w:val="24"/>
        </w:rPr>
        <w:t>;</w:t>
      </w:r>
    </w:p>
    <w:p w:rsidR="00DB0924" w:rsidRPr="00F42747" w:rsidRDefault="00DB0924" w:rsidP="00F42747">
      <w:pPr>
        <w:widowControl w:val="0"/>
        <w:tabs>
          <w:tab w:val="left" w:pos="1787"/>
          <w:tab w:val="left" w:pos="2814"/>
          <w:tab w:val="left" w:pos="4736"/>
          <w:tab w:val="left" w:pos="5325"/>
          <w:tab w:val="left" w:pos="7316"/>
          <w:tab w:val="left" w:pos="8294"/>
        </w:tabs>
        <w:spacing w:line="240" w:lineRule="auto"/>
        <w:ind w:right="-1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же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нос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по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ате</w:t>
      </w:r>
      <w:r w:rsidRPr="00F42747"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еж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ате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ьного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сог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ен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</w:t>
      </w:r>
      <w:r w:rsidRPr="00F42747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овору</w:t>
      </w:r>
      <w:r w:rsidRPr="00F42747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ды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ча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ер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ода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рохождения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военной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службы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доброво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тви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олнении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 xml:space="preserve">адач, </w:t>
      </w:r>
      <w:r w:rsidRPr="00F42747">
        <w:rPr>
          <w:rFonts w:ascii="Arial" w:hAnsi="Arial" w:cs="Arial"/>
          <w:color w:val="000000"/>
          <w:sz w:val="24"/>
          <w:szCs w:val="24"/>
        </w:rPr>
        <w:t>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зл</w:t>
      </w:r>
      <w:r w:rsidRPr="00F42747">
        <w:rPr>
          <w:rFonts w:ascii="Arial" w:hAnsi="Arial" w:cs="Arial"/>
          <w:color w:val="000000"/>
          <w:sz w:val="24"/>
          <w:szCs w:val="24"/>
        </w:rPr>
        <w:t>оже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 xml:space="preserve">ых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а </w:t>
      </w:r>
      <w:r w:rsidRPr="00F42747">
        <w:rPr>
          <w:rFonts w:ascii="Arial" w:hAnsi="Arial" w:cs="Arial"/>
          <w:color w:val="000000"/>
          <w:sz w:val="24"/>
          <w:szCs w:val="24"/>
        </w:rPr>
        <w:t>Вооруже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 xml:space="preserve">ые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</w:t>
      </w:r>
      <w:r>
        <w:rPr>
          <w:rFonts w:ascii="Arial" w:hAnsi="Arial" w:cs="Arial"/>
          <w:color w:val="000000"/>
          <w:sz w:val="24"/>
          <w:szCs w:val="24"/>
        </w:rPr>
        <w:t xml:space="preserve">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>ии,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эт</w:t>
      </w:r>
      <w:r w:rsidRPr="00F42747">
        <w:rPr>
          <w:rFonts w:ascii="Arial" w:hAnsi="Arial" w:cs="Arial"/>
          <w:color w:val="000000"/>
          <w:sz w:val="24"/>
          <w:szCs w:val="24"/>
        </w:rPr>
        <w:t>апно,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не</w:t>
      </w:r>
      <w:r w:rsidRPr="00F42747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меся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атежам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размер 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орых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не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превы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ае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мера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ов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ин</w:t>
      </w:r>
      <w:r w:rsidRPr="00F42747">
        <w:rPr>
          <w:rFonts w:ascii="Arial" w:hAnsi="Arial" w:cs="Arial"/>
          <w:color w:val="000000"/>
          <w:sz w:val="24"/>
          <w:szCs w:val="24"/>
        </w:rPr>
        <w:t>ы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ежемесяч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ла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ы</w:t>
      </w:r>
      <w:r w:rsidRPr="00F42747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 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овору аренды;</w:t>
      </w:r>
    </w:p>
    <w:p w:rsidR="00DB0924" w:rsidRDefault="00DB0924" w:rsidP="00AD31B2">
      <w:pPr>
        <w:widowControl w:val="0"/>
        <w:spacing w:line="240" w:lineRule="auto"/>
        <w:ind w:right="-6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допускае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ся</w:t>
      </w:r>
      <w:r w:rsidRPr="00F42747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анов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лни</w:t>
      </w:r>
      <w:r w:rsidRPr="00F42747">
        <w:rPr>
          <w:rFonts w:ascii="Arial" w:hAnsi="Arial" w:cs="Arial"/>
          <w:color w:val="000000"/>
          <w:sz w:val="24"/>
          <w:szCs w:val="24"/>
        </w:rPr>
        <w:t>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ых</w:t>
      </w:r>
      <w:r w:rsidRPr="00F42747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атеже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одлежащ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х 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ла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 аренда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ором в свя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и с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редостав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ем отсрочк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;</w:t>
      </w:r>
    </w:p>
    <w:p w:rsidR="00DB0924" w:rsidRPr="00F42747" w:rsidRDefault="00DB0924" w:rsidP="00AD31B2">
      <w:pPr>
        <w:widowControl w:val="0"/>
        <w:spacing w:line="240" w:lineRule="auto"/>
        <w:ind w:right="-6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применяю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ся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шт</w:t>
      </w:r>
      <w:r w:rsidRPr="00F42747">
        <w:rPr>
          <w:rFonts w:ascii="Arial" w:hAnsi="Arial" w:cs="Arial"/>
          <w:color w:val="000000"/>
          <w:sz w:val="24"/>
          <w:szCs w:val="24"/>
        </w:rPr>
        <w:t>рафы,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ты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ова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чуж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еж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ым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средст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ами</w:t>
      </w:r>
      <w:r w:rsidRPr="00F42747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1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иные</w:t>
      </w:r>
      <w:r w:rsidRPr="00F42747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меры</w:t>
      </w:r>
      <w:r w:rsidRPr="00F42747">
        <w:rPr>
          <w:rFonts w:ascii="Arial" w:hAnsi="Arial" w:cs="Arial"/>
          <w:color w:val="000000"/>
          <w:spacing w:val="1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ответстве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ост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свя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зи</w:t>
      </w:r>
      <w:r w:rsidRPr="00F42747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16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есоблюде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ем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ором</w:t>
      </w:r>
      <w:r w:rsidRPr="00F427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порядка</w:t>
      </w:r>
      <w:r w:rsidRPr="00F427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сроков</w:t>
      </w:r>
      <w:r w:rsidRPr="00F427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есе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аты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(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том</w:t>
      </w:r>
      <w:r w:rsidRPr="00F4274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случаях, есл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такие</w:t>
      </w:r>
      <w:r w:rsidRPr="00F42747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меры</w:t>
      </w:r>
      <w:r w:rsidRPr="00F4274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предусмотре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</w:t>
      </w:r>
      <w:r w:rsidRPr="00F4274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овором</w:t>
      </w:r>
      <w:r w:rsidRPr="00F4274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)</w:t>
      </w:r>
      <w:r w:rsidRPr="00F4274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ер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од</w:t>
      </w:r>
      <w:r w:rsidRPr="00F4274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 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иц</w:t>
      </w:r>
      <w:r w:rsidRPr="00F42747">
        <w:rPr>
          <w:rFonts w:ascii="Arial" w:hAnsi="Arial" w:cs="Arial"/>
          <w:color w:val="000000"/>
          <w:sz w:val="24"/>
          <w:szCs w:val="24"/>
        </w:rPr>
        <w:t>ом,</w:t>
      </w:r>
      <w:r w:rsidRPr="00F42747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ным</w:t>
      </w:r>
      <w:r w:rsidRPr="00F42747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пунк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1</w:t>
      </w:r>
      <w:r w:rsidRPr="00F42747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астоя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я,</w:t>
      </w:r>
      <w:r w:rsidRPr="00F42747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ужбы</w:t>
      </w:r>
      <w:r w:rsidRPr="00F42747"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bookmarkEnd w:id="1"/>
      <w:r w:rsidRPr="00F42747">
        <w:rPr>
          <w:rFonts w:ascii="Arial" w:hAnsi="Arial" w:cs="Arial"/>
          <w:color w:val="000000"/>
          <w:sz w:val="24"/>
          <w:szCs w:val="24"/>
        </w:rPr>
        <w:t xml:space="preserve"> ока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ия</w:t>
      </w:r>
      <w:r w:rsidRPr="00F42747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доброво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sz w:val="24"/>
          <w:szCs w:val="24"/>
        </w:rPr>
        <w:t>ного</w:t>
      </w:r>
      <w:r w:rsidRPr="00F42747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адач,</w:t>
      </w:r>
      <w:r w:rsidRPr="00F42747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зл</w:t>
      </w:r>
      <w:r w:rsidRPr="00F42747">
        <w:rPr>
          <w:rFonts w:ascii="Arial" w:hAnsi="Arial" w:cs="Arial"/>
          <w:color w:val="000000"/>
          <w:sz w:val="24"/>
          <w:szCs w:val="24"/>
        </w:rPr>
        <w:t>оже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ых</w:t>
      </w:r>
      <w:r w:rsidRPr="00F42747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Вооруженные Си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оссийско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;</w:t>
      </w:r>
    </w:p>
    <w:p w:rsidR="00DB0924" w:rsidRPr="00F42747" w:rsidRDefault="00DB0924" w:rsidP="00F42747">
      <w:pPr>
        <w:widowControl w:val="0"/>
        <w:spacing w:line="240" w:lineRule="auto"/>
        <w:ind w:right="-1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sz w:val="24"/>
          <w:szCs w:val="24"/>
        </w:rPr>
        <w:t>коммунал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sz w:val="24"/>
          <w:szCs w:val="24"/>
        </w:rPr>
        <w:t>ные</w:t>
      </w:r>
      <w:r w:rsidRPr="00F42747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еж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свя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ые</w:t>
      </w:r>
      <w:r w:rsidRPr="00F42747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дуемым</w:t>
      </w:r>
      <w:r w:rsidRPr="00F42747">
        <w:rPr>
          <w:rFonts w:ascii="Arial" w:hAnsi="Arial" w:cs="Arial"/>
          <w:color w:val="000000"/>
          <w:spacing w:val="20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ес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 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оворам</w:t>
      </w:r>
      <w:r w:rsidRPr="00F42747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аренды,</w:t>
      </w:r>
      <w:r w:rsidRPr="00F42747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по</w:t>
      </w:r>
      <w:r w:rsidRPr="00F42747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орым</w:t>
      </w:r>
      <w:r w:rsidRPr="00F42747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датору</w:t>
      </w:r>
      <w:r w:rsidRPr="00F42747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редостав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отсрочка</w:t>
      </w:r>
      <w:r w:rsidRPr="00F42747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ла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ы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ой пла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ы, в период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отсрочк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пл</w:t>
      </w:r>
      <w:r w:rsidRPr="00F42747">
        <w:rPr>
          <w:rFonts w:ascii="Arial" w:hAnsi="Arial" w:cs="Arial"/>
          <w:color w:val="000000"/>
          <w:sz w:val="24"/>
          <w:szCs w:val="24"/>
        </w:rPr>
        <w:t>ач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ваются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додате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ем.</w:t>
      </w:r>
    </w:p>
    <w:p w:rsidR="00DB0924" w:rsidRPr="00F42747" w:rsidRDefault="00DB0924" w:rsidP="00F42747">
      <w:pPr>
        <w:widowControl w:val="0"/>
        <w:spacing w:line="240" w:lineRule="auto"/>
        <w:ind w:right="-18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42747">
        <w:rPr>
          <w:rFonts w:ascii="Arial" w:hAnsi="Arial" w:cs="Arial"/>
          <w:color w:val="000000"/>
          <w:sz w:val="24"/>
          <w:szCs w:val="24"/>
        </w:rPr>
        <w:t>3.</w:t>
      </w:r>
      <w:r w:rsidRPr="00F42747"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оржение</w:t>
      </w:r>
      <w:r w:rsidRPr="00F42747">
        <w:rPr>
          <w:rFonts w:ascii="Arial" w:hAnsi="Arial" w:cs="Arial"/>
          <w:color w:val="000000"/>
          <w:spacing w:val="11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договора</w:t>
      </w:r>
      <w:r w:rsidRPr="00F42747"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ды</w:t>
      </w:r>
      <w:r w:rsidRPr="00F42747">
        <w:rPr>
          <w:rFonts w:ascii="Arial" w:hAnsi="Arial" w:cs="Arial"/>
          <w:color w:val="000000"/>
          <w:spacing w:val="11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бе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ме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траф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ых</w:t>
      </w:r>
      <w:r w:rsidRPr="00F42747"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ций</w:t>
      </w:r>
      <w:r w:rsidRPr="00F42747">
        <w:rPr>
          <w:rFonts w:ascii="Arial" w:hAnsi="Arial" w:cs="Arial"/>
          <w:color w:val="000000"/>
          <w:sz w:val="24"/>
          <w:szCs w:val="24"/>
        </w:rPr>
        <w:t>, ука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ное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подпунк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«б»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кта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1</w:t>
      </w:r>
      <w:r w:rsidRPr="00F42747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астоя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я,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осу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ествляе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ся</w:t>
      </w:r>
      <w:r w:rsidRPr="00F42747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а следую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</w:t>
      </w:r>
      <w:r w:rsidRPr="00F42747">
        <w:rPr>
          <w:rFonts w:ascii="Arial" w:hAnsi="Arial" w:cs="Arial"/>
          <w:color w:val="000000"/>
          <w:sz w:val="24"/>
          <w:szCs w:val="24"/>
        </w:rPr>
        <w:t>их ус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овиях:</w:t>
      </w:r>
    </w:p>
    <w:p w:rsidR="00DB0924" w:rsidRPr="00F42747" w:rsidRDefault="00DB0924" w:rsidP="00F42747">
      <w:pPr>
        <w:widowControl w:val="0"/>
        <w:tabs>
          <w:tab w:val="left" w:pos="1197"/>
          <w:tab w:val="left" w:pos="1651"/>
          <w:tab w:val="left" w:pos="2974"/>
          <w:tab w:val="left" w:pos="3618"/>
          <w:tab w:val="left" w:pos="4672"/>
          <w:tab w:val="left" w:pos="5579"/>
          <w:tab w:val="left" w:pos="6476"/>
          <w:tab w:val="left" w:pos="8292"/>
          <w:tab w:val="left" w:pos="8931"/>
        </w:tabs>
        <w:spacing w:line="240" w:lineRule="auto"/>
        <w:ind w:right="-1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F42747">
        <w:rPr>
          <w:rFonts w:ascii="Arial" w:hAnsi="Arial" w:cs="Arial"/>
          <w:color w:val="000000"/>
          <w:sz w:val="24"/>
          <w:szCs w:val="24"/>
        </w:rPr>
        <w:t>аренда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</w:t>
      </w:r>
      <w:r w:rsidRPr="00F42747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направ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яе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додате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ю</w:t>
      </w:r>
      <w:r w:rsidRPr="00F42747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уведом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расторже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ора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ды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приложением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докуме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тов,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одтверждаю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щи</w:t>
      </w:r>
      <w:r>
        <w:rPr>
          <w:rFonts w:ascii="Arial" w:hAnsi="Arial" w:cs="Arial"/>
          <w:color w:val="000000"/>
          <w:sz w:val="24"/>
          <w:szCs w:val="24"/>
        </w:rPr>
        <w:t xml:space="preserve">х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ус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рохождения</w:t>
      </w:r>
      <w:r w:rsidRPr="00F42747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военной</w:t>
      </w:r>
      <w:r w:rsidRPr="00F42747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ужбы</w:t>
      </w:r>
      <w:r w:rsidRPr="00F42747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част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ч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моб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илиз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Вооруже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ых 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лах</w:t>
      </w:r>
      <w:r w:rsidRPr="00F42747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оссийской</w:t>
      </w:r>
      <w:r w:rsidRPr="00F4274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едераци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пии</w:t>
      </w:r>
      <w:r w:rsidRPr="00F4274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уведом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юче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нт</w:t>
      </w:r>
      <w:r w:rsidRPr="00F42747">
        <w:rPr>
          <w:rFonts w:ascii="Arial" w:hAnsi="Arial" w:cs="Arial"/>
          <w:color w:val="000000"/>
          <w:sz w:val="24"/>
          <w:szCs w:val="24"/>
        </w:rPr>
        <w:t>рак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 о</w:t>
      </w:r>
      <w:r w:rsidRPr="00F42747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рохождении</w:t>
      </w:r>
      <w:r w:rsidRPr="00F42747"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вое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ной</w:t>
      </w:r>
      <w:r w:rsidRPr="00F42747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ужбы</w:t>
      </w:r>
      <w:r w:rsidRPr="00F42747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соответств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у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ктом</w:t>
      </w:r>
      <w:r w:rsidRPr="00F42747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7</w:t>
      </w:r>
      <w:r w:rsidRPr="00F42747"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тьи</w:t>
      </w:r>
      <w:r w:rsidRPr="00F42747"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38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едераль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ого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акона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ибо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тракта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доброво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соде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>ств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ии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вы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ол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 xml:space="preserve">адач, </w:t>
      </w:r>
      <w:r w:rsidRPr="00F42747">
        <w:rPr>
          <w:rFonts w:ascii="Arial" w:hAnsi="Arial" w:cs="Arial"/>
          <w:color w:val="000000"/>
          <w:sz w:val="24"/>
          <w:szCs w:val="24"/>
        </w:rPr>
        <w:t>во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 xml:space="preserve">ложенных на </w:t>
      </w:r>
      <w:r w:rsidRPr="00F42747">
        <w:rPr>
          <w:rFonts w:ascii="Arial" w:hAnsi="Arial" w:cs="Arial"/>
          <w:color w:val="000000"/>
          <w:sz w:val="24"/>
          <w:szCs w:val="24"/>
        </w:rPr>
        <w:t>Вооруже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 xml:space="preserve">ые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ил</w:t>
      </w:r>
      <w:r>
        <w:rPr>
          <w:rFonts w:ascii="Arial" w:hAnsi="Arial" w:cs="Arial"/>
          <w:color w:val="000000"/>
          <w:sz w:val="24"/>
          <w:szCs w:val="24"/>
        </w:rPr>
        <w:t xml:space="preserve">ы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Р</w:t>
      </w:r>
      <w:r w:rsidRPr="00F42747">
        <w:rPr>
          <w:rFonts w:ascii="Arial" w:hAnsi="Arial" w:cs="Arial"/>
          <w:color w:val="000000"/>
          <w:sz w:val="24"/>
          <w:szCs w:val="24"/>
        </w:rPr>
        <w:t>осс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ий</w:t>
      </w:r>
      <w:r w:rsidRPr="00F42747">
        <w:rPr>
          <w:rFonts w:ascii="Arial" w:hAnsi="Arial" w:cs="Arial"/>
          <w:color w:val="000000"/>
          <w:sz w:val="24"/>
          <w:szCs w:val="24"/>
        </w:rPr>
        <w:t>ско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z w:val="24"/>
          <w:szCs w:val="24"/>
        </w:rPr>
        <w:tab/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Ф</w:t>
      </w:r>
      <w:r w:rsidRPr="00F42747">
        <w:rPr>
          <w:rFonts w:ascii="Arial" w:hAnsi="Arial" w:cs="Arial"/>
          <w:color w:val="000000"/>
          <w:sz w:val="24"/>
          <w:szCs w:val="24"/>
        </w:rPr>
        <w:t>едера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ции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редос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енного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федераль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ым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ор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лни</w:t>
      </w:r>
      <w:r w:rsidRPr="00F42747">
        <w:rPr>
          <w:rFonts w:ascii="Arial" w:hAnsi="Arial" w:cs="Arial"/>
          <w:color w:val="000000"/>
          <w:sz w:val="24"/>
          <w:szCs w:val="24"/>
        </w:rPr>
        <w:t>те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й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аст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,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ко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орым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аключены ука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ые кон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ракты;</w:t>
      </w:r>
    </w:p>
    <w:p w:rsidR="00DB0924" w:rsidRPr="00F42747" w:rsidRDefault="00DB0924" w:rsidP="00F903AD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аренды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подлеж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расторже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ю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со</w:t>
      </w:r>
      <w:r w:rsidRPr="00F42747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уче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я</w:t>
      </w:r>
      <w:r w:rsidRPr="00F4274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дода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елем уведом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ия о рас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оржении 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овора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ды;</w:t>
      </w:r>
    </w:p>
    <w:p w:rsidR="00DB0924" w:rsidRPr="00F42747" w:rsidRDefault="00DB0924" w:rsidP="00F42747">
      <w:pPr>
        <w:widowControl w:val="0"/>
        <w:spacing w:line="240" w:lineRule="auto"/>
        <w:ind w:right="-19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>-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применяю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ся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шт</w:t>
      </w:r>
      <w:r w:rsidRPr="00F42747">
        <w:rPr>
          <w:rFonts w:ascii="Arial" w:hAnsi="Arial" w:cs="Arial"/>
          <w:color w:val="000000"/>
          <w:sz w:val="24"/>
          <w:szCs w:val="24"/>
        </w:rPr>
        <w:t>рафы,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ц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ты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а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ь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</w:t>
      </w:r>
      <w:r w:rsidRPr="00F42747">
        <w:rPr>
          <w:rFonts w:ascii="Arial" w:hAnsi="Arial" w:cs="Arial"/>
          <w:color w:val="000000"/>
          <w:sz w:val="24"/>
          <w:szCs w:val="24"/>
        </w:rPr>
        <w:t>ова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чуж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еж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pacing w:val="1"/>
          <w:sz w:val="24"/>
          <w:szCs w:val="24"/>
        </w:rPr>
        <w:t>ым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 xml:space="preserve"> средст</w:t>
      </w:r>
      <w:r w:rsidRPr="00F42747">
        <w:rPr>
          <w:rFonts w:ascii="Arial" w:hAnsi="Arial" w:cs="Arial"/>
          <w:color w:val="000000"/>
          <w:spacing w:val="1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ами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или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иные</w:t>
      </w:r>
      <w:r w:rsidRPr="00F42747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меры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ответстве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нн</w:t>
      </w:r>
      <w:r w:rsidRPr="00F42747">
        <w:rPr>
          <w:rFonts w:ascii="Arial" w:hAnsi="Arial" w:cs="Arial"/>
          <w:color w:val="000000"/>
          <w:sz w:val="24"/>
          <w:szCs w:val="24"/>
        </w:rPr>
        <w:t>ост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свя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зи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расторже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ни</w:t>
      </w:r>
      <w:r w:rsidRPr="00F42747">
        <w:rPr>
          <w:rFonts w:ascii="Arial" w:hAnsi="Arial" w:cs="Arial"/>
          <w:color w:val="000000"/>
          <w:sz w:val="24"/>
          <w:szCs w:val="24"/>
        </w:rPr>
        <w:t>ем</w:t>
      </w:r>
      <w:r w:rsidRPr="00F42747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ора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ды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(в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т</w:t>
      </w:r>
      <w:r w:rsidRPr="00F42747">
        <w:rPr>
          <w:rFonts w:ascii="Arial" w:hAnsi="Arial" w:cs="Arial"/>
          <w:color w:val="000000"/>
          <w:sz w:val="24"/>
          <w:szCs w:val="24"/>
        </w:rPr>
        <w:t>ом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чис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случаях,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ес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ли</w:t>
      </w:r>
      <w:r w:rsidRPr="00F42747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так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и</w:t>
      </w:r>
      <w:r w:rsidRPr="00F42747">
        <w:rPr>
          <w:rFonts w:ascii="Arial" w:hAnsi="Arial" w:cs="Arial"/>
          <w:color w:val="000000"/>
          <w:sz w:val="24"/>
          <w:szCs w:val="24"/>
        </w:rPr>
        <w:t>е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меры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п</w:t>
      </w:r>
      <w:r w:rsidRPr="00F42747">
        <w:rPr>
          <w:rFonts w:ascii="Arial" w:hAnsi="Arial" w:cs="Arial"/>
          <w:color w:val="000000"/>
          <w:sz w:val="24"/>
          <w:szCs w:val="24"/>
        </w:rPr>
        <w:t>редусмотре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ы</w:t>
      </w:r>
      <w:r w:rsidRPr="00F42747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F42747">
        <w:rPr>
          <w:rFonts w:ascii="Arial" w:hAnsi="Arial" w:cs="Arial"/>
          <w:color w:val="000000"/>
          <w:sz w:val="24"/>
          <w:szCs w:val="24"/>
        </w:rPr>
        <w:t>до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г</w:t>
      </w:r>
      <w:r w:rsidRPr="00F42747">
        <w:rPr>
          <w:rFonts w:ascii="Arial" w:hAnsi="Arial" w:cs="Arial"/>
          <w:color w:val="000000"/>
          <w:sz w:val="24"/>
          <w:szCs w:val="24"/>
        </w:rPr>
        <w:t>о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в</w:t>
      </w:r>
      <w:r w:rsidRPr="00F42747">
        <w:rPr>
          <w:rFonts w:ascii="Arial" w:hAnsi="Arial" w:cs="Arial"/>
          <w:color w:val="000000"/>
          <w:sz w:val="24"/>
          <w:szCs w:val="24"/>
        </w:rPr>
        <w:t>ором аре</w:t>
      </w:r>
      <w:r w:rsidRPr="00F42747">
        <w:rPr>
          <w:rFonts w:ascii="Arial" w:hAnsi="Arial" w:cs="Arial"/>
          <w:color w:val="000000"/>
          <w:w w:val="99"/>
          <w:sz w:val="24"/>
          <w:szCs w:val="24"/>
        </w:rPr>
        <w:t>н</w:t>
      </w:r>
      <w:r w:rsidRPr="00F42747">
        <w:rPr>
          <w:rFonts w:ascii="Arial" w:hAnsi="Arial" w:cs="Arial"/>
          <w:color w:val="000000"/>
          <w:sz w:val="24"/>
          <w:szCs w:val="24"/>
        </w:rPr>
        <w:t>ды).</w:t>
      </w:r>
    </w:p>
    <w:p w:rsidR="00DB0924" w:rsidRDefault="00DB0924" w:rsidP="00F427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74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Р</w:t>
      </w:r>
      <w:r w:rsidRPr="00F42747">
        <w:rPr>
          <w:rFonts w:ascii="Arial" w:hAnsi="Arial" w:cs="Arial"/>
          <w:sz w:val="24"/>
          <w:szCs w:val="24"/>
        </w:rPr>
        <w:t xml:space="preserve">азместить настоящее решение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Октябрьского сельсовета Рыльского района</w:t>
      </w:r>
      <w:r w:rsidRPr="00F42747">
        <w:rPr>
          <w:rFonts w:ascii="Arial" w:hAnsi="Arial" w:cs="Arial"/>
          <w:sz w:val="24"/>
          <w:szCs w:val="24"/>
        </w:rPr>
        <w:t xml:space="preserve"> в сети </w:t>
      </w:r>
      <w:r>
        <w:rPr>
          <w:rFonts w:ascii="Arial" w:hAnsi="Arial" w:cs="Arial"/>
          <w:sz w:val="24"/>
          <w:szCs w:val="24"/>
        </w:rPr>
        <w:t>И</w:t>
      </w:r>
      <w:r w:rsidRPr="00F42747">
        <w:rPr>
          <w:rFonts w:ascii="Arial" w:hAnsi="Arial" w:cs="Arial"/>
          <w:sz w:val="24"/>
          <w:szCs w:val="24"/>
        </w:rPr>
        <w:t>нтернет.</w:t>
      </w:r>
    </w:p>
    <w:p w:rsidR="00DB0924" w:rsidRPr="00F903AD" w:rsidRDefault="00DB0924" w:rsidP="00F427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5.Настоящее решение вступает в силу со дня его официального опубликования и распространяется на правоотношения, возникшие с 15 октября 2022 года</w:t>
      </w:r>
    </w:p>
    <w:p w:rsidR="00DB0924" w:rsidRPr="00F903AD" w:rsidRDefault="00DB0924" w:rsidP="00F903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B0924" w:rsidRDefault="00DB0924" w:rsidP="00F903AD">
      <w:pPr>
        <w:jc w:val="both"/>
        <w:rPr>
          <w:rFonts w:ascii="Arial" w:hAnsi="Arial" w:cs="Arial"/>
          <w:sz w:val="24"/>
          <w:szCs w:val="24"/>
        </w:rPr>
      </w:pPr>
    </w:p>
    <w:p w:rsidR="00DB0924" w:rsidRDefault="00DB0924" w:rsidP="00F903AD">
      <w:pPr>
        <w:jc w:val="both"/>
        <w:rPr>
          <w:rFonts w:ascii="Arial" w:hAnsi="Arial" w:cs="Arial"/>
          <w:sz w:val="24"/>
          <w:szCs w:val="24"/>
        </w:rPr>
      </w:pPr>
    </w:p>
    <w:p w:rsidR="00DB0924" w:rsidRDefault="00DB0924" w:rsidP="00F903AD">
      <w:pPr>
        <w:jc w:val="both"/>
        <w:rPr>
          <w:rFonts w:ascii="Arial" w:hAnsi="Arial" w:cs="Arial"/>
          <w:sz w:val="24"/>
          <w:szCs w:val="24"/>
        </w:rPr>
      </w:pPr>
    </w:p>
    <w:p w:rsidR="00DB0924" w:rsidRPr="004A3D1C" w:rsidRDefault="00DB0924" w:rsidP="00B2002A">
      <w:pPr>
        <w:pStyle w:val="-"/>
        <w:spacing w:line="240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4A3D1C">
        <w:rPr>
          <w:rFonts w:ascii="Arial" w:hAnsi="Arial" w:cs="Arial"/>
          <w:bCs/>
          <w:color w:val="auto"/>
          <w:sz w:val="24"/>
          <w:szCs w:val="24"/>
        </w:rPr>
        <w:t>Председатель Собрания депутатов</w:t>
      </w:r>
    </w:p>
    <w:p w:rsidR="00DB0924" w:rsidRPr="004A3D1C" w:rsidRDefault="00DB0924" w:rsidP="00B2002A">
      <w:pPr>
        <w:pStyle w:val="-"/>
        <w:spacing w:line="240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4A3D1C">
        <w:rPr>
          <w:rFonts w:ascii="Arial" w:hAnsi="Arial" w:cs="Arial"/>
          <w:bCs/>
          <w:color w:val="auto"/>
          <w:sz w:val="24"/>
          <w:szCs w:val="24"/>
        </w:rPr>
        <w:t xml:space="preserve">Октябрьского сельсовета </w:t>
      </w:r>
    </w:p>
    <w:p w:rsidR="00DB0924" w:rsidRDefault="00DB0924" w:rsidP="00B2002A">
      <w:pPr>
        <w:pStyle w:val="-"/>
        <w:spacing w:line="240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4A3D1C">
        <w:rPr>
          <w:rFonts w:ascii="Arial" w:hAnsi="Arial" w:cs="Arial"/>
          <w:bCs/>
          <w:color w:val="auto"/>
          <w:sz w:val="24"/>
          <w:szCs w:val="24"/>
        </w:rPr>
        <w:t xml:space="preserve">Рыльского района                                       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        </w:t>
      </w:r>
      <w:r w:rsidRPr="004A3D1C">
        <w:rPr>
          <w:rFonts w:ascii="Arial" w:hAnsi="Arial" w:cs="Arial"/>
          <w:bCs/>
          <w:color w:val="auto"/>
          <w:sz w:val="24"/>
          <w:szCs w:val="24"/>
        </w:rPr>
        <w:t>Н.Г. Григорьев</w:t>
      </w:r>
    </w:p>
    <w:p w:rsidR="00DB0924" w:rsidRDefault="00DB0924" w:rsidP="00B2002A">
      <w:pPr>
        <w:pStyle w:val="-"/>
        <w:spacing w:line="240" w:lineRule="auto"/>
        <w:ind w:firstLine="709"/>
        <w:jc w:val="left"/>
        <w:rPr>
          <w:rFonts w:ascii="Arial" w:hAnsi="Arial" w:cs="Arial"/>
          <w:bCs/>
          <w:color w:val="auto"/>
          <w:sz w:val="24"/>
          <w:szCs w:val="24"/>
        </w:rPr>
      </w:pPr>
    </w:p>
    <w:p w:rsidR="00DB0924" w:rsidRPr="004A3D1C" w:rsidRDefault="00DB0924" w:rsidP="00B2002A">
      <w:pPr>
        <w:pStyle w:val="-"/>
        <w:spacing w:line="240" w:lineRule="auto"/>
        <w:ind w:firstLine="0"/>
        <w:jc w:val="left"/>
        <w:rPr>
          <w:rFonts w:ascii="Arial" w:hAnsi="Arial" w:cs="Arial"/>
          <w:bCs/>
          <w:color w:val="auto"/>
          <w:sz w:val="24"/>
          <w:szCs w:val="24"/>
        </w:rPr>
      </w:pPr>
    </w:p>
    <w:p w:rsidR="00DB0924" w:rsidRPr="00952F72" w:rsidRDefault="00DB0924" w:rsidP="00B2002A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52F72">
        <w:rPr>
          <w:rFonts w:ascii="Arial" w:hAnsi="Arial" w:cs="Arial"/>
          <w:color w:val="auto"/>
          <w:sz w:val="24"/>
          <w:szCs w:val="24"/>
        </w:rPr>
        <w:t>Глава Октябрьского сельсовета</w:t>
      </w:r>
    </w:p>
    <w:p w:rsidR="00DB0924" w:rsidRPr="00CE1C0A" w:rsidRDefault="00DB0924" w:rsidP="00B2002A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52F72">
        <w:rPr>
          <w:rFonts w:ascii="Arial" w:hAnsi="Arial" w:cs="Arial"/>
          <w:sz w:val="24"/>
          <w:szCs w:val="24"/>
        </w:rPr>
        <w:t>Рыльского района                                                                                 С.В. Лысенко</w:t>
      </w:r>
    </w:p>
    <w:p w:rsidR="00DB0924" w:rsidRPr="00E208DC" w:rsidRDefault="00DB0924" w:rsidP="00B2002A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DB0924" w:rsidRPr="00E208DC" w:rsidRDefault="00DB0924" w:rsidP="00B2002A">
      <w:pPr>
        <w:pStyle w:val="-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DB0924" w:rsidRPr="00F42747" w:rsidRDefault="00DB0924" w:rsidP="00B2002A">
      <w:pPr>
        <w:jc w:val="both"/>
        <w:rPr>
          <w:lang w:eastAsia="ar-SA"/>
        </w:rPr>
      </w:pPr>
    </w:p>
    <w:sectPr w:rsidR="00DB0924" w:rsidRPr="00F42747" w:rsidSect="00F903AD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9A8"/>
    <w:rsid w:val="00115742"/>
    <w:rsid w:val="001C3076"/>
    <w:rsid w:val="00234884"/>
    <w:rsid w:val="00392EC6"/>
    <w:rsid w:val="00407504"/>
    <w:rsid w:val="004A3D1C"/>
    <w:rsid w:val="005E448A"/>
    <w:rsid w:val="006569A8"/>
    <w:rsid w:val="00747512"/>
    <w:rsid w:val="008B6F08"/>
    <w:rsid w:val="00952F72"/>
    <w:rsid w:val="009F17B6"/>
    <w:rsid w:val="00AD31B2"/>
    <w:rsid w:val="00B2002A"/>
    <w:rsid w:val="00B67337"/>
    <w:rsid w:val="00B77E53"/>
    <w:rsid w:val="00C65BAA"/>
    <w:rsid w:val="00CE1C0A"/>
    <w:rsid w:val="00DB0924"/>
    <w:rsid w:val="00E208DC"/>
    <w:rsid w:val="00EC0E17"/>
    <w:rsid w:val="00F42747"/>
    <w:rsid w:val="00F903AD"/>
    <w:rsid w:val="00FB4446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47"/>
    <w:pPr>
      <w:spacing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АА-рубленый"/>
    <w:uiPriority w:val="99"/>
    <w:rsid w:val="00B2002A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952</Words>
  <Characters>5431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13</cp:revision>
  <dcterms:created xsi:type="dcterms:W3CDTF">2022-12-23T07:03:00Z</dcterms:created>
  <dcterms:modified xsi:type="dcterms:W3CDTF">2023-02-26T17:34:00Z</dcterms:modified>
</cp:coreProperties>
</file>