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E" w:rsidRPr="00157D22" w:rsidRDefault="00E07BEE" w:rsidP="002B2DE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stroked="f" strokeweight=".5pt">
            <v:textbox>
              <w:txbxContent>
                <w:p w:rsidR="00E07BEE" w:rsidRPr="00BE5405" w:rsidRDefault="00E07BEE" w:rsidP="00BE5405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</w:t>
                  </w:r>
                </w:p>
                <w:p w:rsidR="00E07BEE" w:rsidRPr="00BE5405" w:rsidRDefault="00E07BEE" w:rsidP="00BE5405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/>
                      <w:sz w:val="20"/>
                      <w:szCs w:val="20"/>
                    </w:rPr>
                    <w:t>к письму</w:t>
                  </w:r>
                </w:p>
                <w:p w:rsidR="00E07BEE" w:rsidRPr="00BE5405" w:rsidRDefault="00E07BEE" w:rsidP="00BE5405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" o:spid="_x0000_s1027" style="position:absolute;left:0;text-align:left;margin-left:689.4pt;margin-top:-2.85pt;width:96pt;height:24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strokecolor="white" strokeweight="2pt"/>
        </w:pict>
      </w:r>
      <w:r w:rsidRPr="00157D22">
        <w:rPr>
          <w:rFonts w:ascii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E07BEE" w:rsidRPr="009C4C34" w:rsidRDefault="00E07BEE" w:rsidP="002B2DE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7D22">
        <w:rPr>
          <w:rFonts w:ascii="Times New Roman" w:hAnsi="Times New Roman"/>
          <w:sz w:val="24"/>
          <w:szCs w:val="24"/>
          <w:lang w:eastAsia="ru-RU"/>
        </w:rPr>
        <w:t>в __</w:t>
      </w:r>
      <w:r>
        <w:rPr>
          <w:rFonts w:ascii="Times New Roman" w:hAnsi="Times New Roman"/>
          <w:sz w:val="24"/>
          <w:szCs w:val="24"/>
          <w:lang w:eastAsia="ru-RU"/>
        </w:rPr>
        <w:t>Администрации Октябрьского сельсовета Рыльского района___</w:t>
      </w:r>
      <w:r w:rsidRPr="00157D22">
        <w:rPr>
          <w:rFonts w:ascii="Times New Roman" w:hAnsi="Times New Roman"/>
          <w:sz w:val="24"/>
          <w:szCs w:val="24"/>
          <w:lang w:eastAsia="ru-RU"/>
        </w:rPr>
        <w:t>(наименование органа власти</w:t>
      </w:r>
      <w:r w:rsidRPr="009C4C34">
        <w:rPr>
          <w:rFonts w:ascii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E07BEE" w:rsidRPr="004D7CFE" w:rsidTr="00374821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c 1.01.2022 по 31.12</w:t>
            </w:r>
            <w:r w:rsidRPr="00157D22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E07BEE" w:rsidRPr="004D7CFE" w:rsidTr="00374821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75481E">
        <w:trPr>
          <w:trHeight w:val="1143"/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E" w:rsidRPr="004D7CFE" w:rsidRDefault="00E07BEE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hAnsi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E" w:rsidRPr="004D7CFE" w:rsidRDefault="00E07BEE"/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E" w:rsidRPr="004D7CFE" w:rsidRDefault="00E07BEE"/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E" w:rsidRPr="004D7CFE" w:rsidRDefault="00E07BEE"/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E" w:rsidRPr="004D7CFE" w:rsidRDefault="00E07BEE"/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E" w:rsidRPr="004D7CFE" w:rsidRDefault="00E07BEE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BEE" w:rsidRPr="004D7CFE" w:rsidRDefault="00E07BEE"/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7BEE" w:rsidRPr="004D7CFE" w:rsidRDefault="00E07BEE"/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BEE" w:rsidRPr="004D7CFE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07BEE" w:rsidRPr="00910AB7" w:rsidRDefault="00E07BEE" w:rsidP="00865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7BEE" w:rsidRDefault="00E07BEE" w:rsidP="002B2DE1"/>
    <w:p w:rsidR="00E07BEE" w:rsidRDefault="00E07BEE"/>
    <w:sectPr w:rsidR="00E07BEE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EE" w:rsidRDefault="00E07BEE">
      <w:pPr>
        <w:spacing w:after="0" w:line="240" w:lineRule="auto"/>
      </w:pPr>
      <w:r>
        <w:separator/>
      </w:r>
    </w:p>
  </w:endnote>
  <w:endnote w:type="continuationSeparator" w:id="0">
    <w:p w:rsidR="00E07BEE" w:rsidRDefault="00E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EE" w:rsidRDefault="00E07BEE">
      <w:pPr>
        <w:spacing w:after="0" w:line="240" w:lineRule="auto"/>
      </w:pPr>
      <w:r>
        <w:separator/>
      </w:r>
    </w:p>
  </w:footnote>
  <w:footnote w:type="continuationSeparator" w:id="0">
    <w:p w:rsidR="00E07BEE" w:rsidRDefault="00E0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EE" w:rsidRDefault="00E07BE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07BEE" w:rsidRDefault="00E07B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4B"/>
    <w:rsid w:val="0006083B"/>
    <w:rsid w:val="000B1E80"/>
    <w:rsid w:val="000B45D4"/>
    <w:rsid w:val="000D3396"/>
    <w:rsid w:val="000E0721"/>
    <w:rsid w:val="000E6F72"/>
    <w:rsid w:val="00126D2C"/>
    <w:rsid w:val="001452C2"/>
    <w:rsid w:val="00157D2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4CCB"/>
    <w:rsid w:val="00345EC4"/>
    <w:rsid w:val="00362E69"/>
    <w:rsid w:val="00374821"/>
    <w:rsid w:val="003879B3"/>
    <w:rsid w:val="0039124F"/>
    <w:rsid w:val="003C0EB4"/>
    <w:rsid w:val="003D5165"/>
    <w:rsid w:val="00416533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D7CFE"/>
    <w:rsid w:val="004E29AF"/>
    <w:rsid w:val="00500400"/>
    <w:rsid w:val="00500FAA"/>
    <w:rsid w:val="00534878"/>
    <w:rsid w:val="00553B9C"/>
    <w:rsid w:val="005610CD"/>
    <w:rsid w:val="00565EDD"/>
    <w:rsid w:val="00574B21"/>
    <w:rsid w:val="00597145"/>
    <w:rsid w:val="005B565D"/>
    <w:rsid w:val="005D6820"/>
    <w:rsid w:val="005E2478"/>
    <w:rsid w:val="00611304"/>
    <w:rsid w:val="00614C7A"/>
    <w:rsid w:val="00632F23"/>
    <w:rsid w:val="00637A95"/>
    <w:rsid w:val="00643C76"/>
    <w:rsid w:val="00645EAC"/>
    <w:rsid w:val="006777A9"/>
    <w:rsid w:val="006B17B6"/>
    <w:rsid w:val="006C4AE2"/>
    <w:rsid w:val="006D758F"/>
    <w:rsid w:val="006F07D0"/>
    <w:rsid w:val="00714E6B"/>
    <w:rsid w:val="0071542F"/>
    <w:rsid w:val="007169EA"/>
    <w:rsid w:val="007305E3"/>
    <w:rsid w:val="007360AB"/>
    <w:rsid w:val="0074104B"/>
    <w:rsid w:val="0075481E"/>
    <w:rsid w:val="00777FF2"/>
    <w:rsid w:val="007863CD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65675"/>
    <w:rsid w:val="00896221"/>
    <w:rsid w:val="008A4D1A"/>
    <w:rsid w:val="008C571E"/>
    <w:rsid w:val="008C6322"/>
    <w:rsid w:val="008D5B9E"/>
    <w:rsid w:val="008E643F"/>
    <w:rsid w:val="008F6B55"/>
    <w:rsid w:val="00910AB7"/>
    <w:rsid w:val="00912EA3"/>
    <w:rsid w:val="00913B5B"/>
    <w:rsid w:val="0092785A"/>
    <w:rsid w:val="00931657"/>
    <w:rsid w:val="00943CE8"/>
    <w:rsid w:val="009628E1"/>
    <w:rsid w:val="009703F5"/>
    <w:rsid w:val="00973453"/>
    <w:rsid w:val="00983102"/>
    <w:rsid w:val="00984D44"/>
    <w:rsid w:val="0099240A"/>
    <w:rsid w:val="009A2AC8"/>
    <w:rsid w:val="009C3B15"/>
    <w:rsid w:val="009C4C34"/>
    <w:rsid w:val="009D32B0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1143"/>
    <w:rsid w:val="00B45CC1"/>
    <w:rsid w:val="00B61289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BF1C7B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83774"/>
    <w:rsid w:val="00C962BD"/>
    <w:rsid w:val="00CA5A24"/>
    <w:rsid w:val="00CA7647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336B9"/>
    <w:rsid w:val="00D646AB"/>
    <w:rsid w:val="00D72D0B"/>
    <w:rsid w:val="00D90997"/>
    <w:rsid w:val="00D95A5B"/>
    <w:rsid w:val="00DC7F2A"/>
    <w:rsid w:val="00DF5ADB"/>
    <w:rsid w:val="00DF6348"/>
    <w:rsid w:val="00DF6EC6"/>
    <w:rsid w:val="00E05F34"/>
    <w:rsid w:val="00E07BEE"/>
    <w:rsid w:val="00E22538"/>
    <w:rsid w:val="00E43048"/>
    <w:rsid w:val="00E6673A"/>
    <w:rsid w:val="00E7129E"/>
    <w:rsid w:val="00E90B3E"/>
    <w:rsid w:val="00E93841"/>
    <w:rsid w:val="00EC2331"/>
    <w:rsid w:val="00ED024B"/>
    <w:rsid w:val="00ED5450"/>
    <w:rsid w:val="00EE6EC9"/>
    <w:rsid w:val="00F223C0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D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17</cp:revision>
  <cp:lastPrinted>2019-06-27T13:21:00Z</cp:lastPrinted>
  <dcterms:created xsi:type="dcterms:W3CDTF">2016-12-08T07:19:00Z</dcterms:created>
  <dcterms:modified xsi:type="dcterms:W3CDTF">2023-03-04T20:13:00Z</dcterms:modified>
</cp:coreProperties>
</file>